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A9" w:rsidRPr="001941F5" w:rsidRDefault="002A28A9">
      <w:pPr>
        <w:pStyle w:val="Heading1"/>
        <w:rPr>
          <w:color w:val="auto"/>
        </w:rPr>
      </w:pPr>
      <w:hyperlink r:id="rId4" w:history="1">
        <w:r w:rsidRPr="001941F5">
          <w:rPr>
            <w:rStyle w:val="a0"/>
            <w:bCs w:val="0"/>
            <w:color w:val="auto"/>
          </w:rPr>
          <w:t>Приказ Министерства спорта РФ от 30 сентября 2015 г. N 913</w:t>
        </w:r>
        <w:r w:rsidRPr="001941F5">
          <w:rPr>
            <w:rStyle w:val="a0"/>
            <w:bCs w:val="0"/>
            <w:color w:val="auto"/>
          </w:rPr>
          <w:br/>
          <w:t>"Об утверждении Положения о спортивных судьях"</w:t>
        </w:r>
      </w:hyperlink>
    </w:p>
    <w:p w:rsidR="002A28A9" w:rsidRPr="001941F5" w:rsidRDefault="002A28A9"/>
    <w:p w:rsidR="002A28A9" w:rsidRPr="001941F5" w:rsidRDefault="002A28A9">
      <w:r w:rsidRPr="001941F5">
        <w:t xml:space="preserve">В соответствии с </w:t>
      </w:r>
      <w:hyperlink r:id="rId5" w:history="1">
        <w:r w:rsidRPr="001941F5">
          <w:rPr>
            <w:rStyle w:val="a0"/>
            <w:color w:val="auto"/>
          </w:rPr>
          <w:t>частью 8 статьи 22</w:t>
        </w:r>
      </w:hyperlink>
      <w:r w:rsidRPr="001941F5">
        <w:t xml:space="preserve"> Федерального закона от 4 декабря </w:t>
      </w:r>
      <w:smartTag w:uri="urn:schemas-microsoft-com:office:smarttags" w:element="metricconverter">
        <w:smartTagPr>
          <w:attr w:name="ProductID" w:val="2007 г"/>
        </w:smartTagPr>
        <w:r w:rsidRPr="001941F5">
          <w:t>2007 г</w:t>
        </w:r>
      </w:smartTag>
      <w:r w:rsidRPr="001941F5">
        <w:t xml:space="preserve">. N 329-ФЗ "О физической культуре и спорте в Российской Федерации" (Собрание законодательства Российской Федерации, 2007, N 50, ст. 6242; 2008, N 30 (ч. II), ст. 3616; 2014, N 26 (ч. I), ст. 3376; 2015, N 27, ст. 3995) и </w:t>
      </w:r>
      <w:hyperlink r:id="rId6" w:history="1">
        <w:r w:rsidRPr="001941F5">
          <w:rPr>
            <w:rStyle w:val="a0"/>
            <w:color w:val="auto"/>
          </w:rPr>
          <w:t>подпунктом 4.2.5</w:t>
        </w:r>
      </w:hyperlink>
      <w:r w:rsidRPr="001941F5">
        <w:t xml:space="preserve"> Положения о Министерстве спорта Российской Федерации, утвержденного </w:t>
      </w:r>
      <w:hyperlink r:id="rId7" w:history="1">
        <w:r w:rsidRPr="001941F5">
          <w:rPr>
            <w:rStyle w:val="a0"/>
            <w:color w:val="auto"/>
          </w:rPr>
          <w:t>постановлением</w:t>
        </w:r>
      </w:hyperlink>
      <w:r w:rsidRPr="001941F5">
        <w:t xml:space="preserve"> Правительства Российской Федерации от 19 июня </w:t>
      </w:r>
      <w:smartTag w:uri="urn:schemas-microsoft-com:office:smarttags" w:element="metricconverter">
        <w:smartTagPr>
          <w:attr w:name="ProductID" w:val="2012 г"/>
        </w:smartTagPr>
        <w:r w:rsidRPr="001941F5">
          <w:t>2012 г</w:t>
        </w:r>
      </w:smartTag>
      <w:r w:rsidRPr="001941F5">
        <w:t>. N 607 (Собрание законодательства Российской Федерации, 2012, N 26, ст. 3525; 2013, N 30 (ч. II), ст. 4112, N 45, ст. 5822; 2015, N 2, ст. 491, N 18, ст. 2711), приказываю:</w:t>
      </w:r>
    </w:p>
    <w:p w:rsidR="002A28A9" w:rsidRPr="001941F5" w:rsidRDefault="002A28A9">
      <w:bookmarkStart w:id="0" w:name="sub_551"/>
      <w:r w:rsidRPr="001941F5">
        <w:t xml:space="preserve">1. Утвердить прилагаемое </w:t>
      </w:r>
      <w:hyperlink w:anchor="sub_1000" w:history="1">
        <w:r w:rsidRPr="001941F5">
          <w:rPr>
            <w:rStyle w:val="a0"/>
            <w:color w:val="auto"/>
          </w:rPr>
          <w:t>Положение</w:t>
        </w:r>
      </w:hyperlink>
      <w:r w:rsidRPr="001941F5">
        <w:t xml:space="preserve"> о спортивных судьях.</w:t>
      </w:r>
    </w:p>
    <w:p w:rsidR="002A28A9" w:rsidRPr="001941F5" w:rsidRDefault="002A28A9">
      <w:bookmarkStart w:id="1" w:name="sub_552"/>
      <w:bookmarkEnd w:id="0"/>
      <w:r w:rsidRPr="001941F5">
        <w:t xml:space="preserve">2. Признать утратившим силу </w:t>
      </w:r>
      <w:hyperlink r:id="rId8" w:history="1">
        <w:r w:rsidRPr="001941F5">
          <w:rPr>
            <w:rStyle w:val="a0"/>
            <w:color w:val="auto"/>
          </w:rPr>
          <w:t>приказ</w:t>
        </w:r>
      </w:hyperlink>
      <w:r w:rsidRPr="001941F5">
        <w:t xml:space="preserve"> Министерства спорта, туризма и молодежной политики Российской Федерации от 27 ноября </w:t>
      </w:r>
      <w:smartTag w:uri="urn:schemas-microsoft-com:office:smarttags" w:element="metricconverter">
        <w:smartTagPr>
          <w:attr w:name="ProductID" w:val="2008 г"/>
        </w:smartTagPr>
        <w:r w:rsidRPr="001941F5">
          <w:t>2008 г</w:t>
        </w:r>
      </w:smartTag>
      <w:r w:rsidRPr="001941F5">
        <w:t xml:space="preserve">. N 56 "Об утверждении Положения о спортивных судьях" (зарегистрирован Министерством юстиции Российской Федерации 19 января </w:t>
      </w:r>
      <w:smartTag w:uri="urn:schemas-microsoft-com:office:smarttags" w:element="metricconverter">
        <w:smartTagPr>
          <w:attr w:name="ProductID" w:val="2009 г"/>
        </w:smartTagPr>
        <w:r w:rsidRPr="001941F5">
          <w:t>2009 г</w:t>
        </w:r>
      </w:smartTag>
      <w:r w:rsidRPr="001941F5">
        <w:t>., регистрационный N 13114).</w:t>
      </w:r>
    </w:p>
    <w:p w:rsidR="002A28A9" w:rsidRPr="001941F5" w:rsidRDefault="002A28A9">
      <w:bookmarkStart w:id="2" w:name="sub_553"/>
      <w:bookmarkEnd w:id="1"/>
      <w:r w:rsidRPr="001941F5">
        <w:t>3. Контроль за исполнением настоящего приказа возложить на заместителя Министра спорта Российской Федерации П.А. Колобкова.</w:t>
      </w:r>
    </w:p>
    <w:tbl>
      <w:tblPr>
        <w:tblW w:w="0" w:type="auto"/>
        <w:tblInd w:w="108" w:type="dxa"/>
        <w:tblLook w:val="0000"/>
      </w:tblPr>
      <w:tblGrid>
        <w:gridCol w:w="6666"/>
        <w:gridCol w:w="3333"/>
      </w:tblGrid>
      <w:tr w:rsidR="002A28A9" w:rsidRPr="001941F5">
        <w:tc>
          <w:tcPr>
            <w:tcW w:w="6666" w:type="dxa"/>
            <w:tcBorders>
              <w:top w:val="nil"/>
              <w:left w:val="nil"/>
              <w:bottom w:val="nil"/>
              <w:right w:val="nil"/>
            </w:tcBorders>
          </w:tcPr>
          <w:bookmarkEnd w:id="2"/>
          <w:p w:rsidR="002A28A9" w:rsidRPr="001941F5" w:rsidRDefault="002A28A9">
            <w:pPr>
              <w:pStyle w:val="affc"/>
            </w:pPr>
            <w:r w:rsidRPr="001941F5">
              <w:t>Министр</w:t>
            </w:r>
          </w:p>
        </w:tc>
        <w:tc>
          <w:tcPr>
            <w:tcW w:w="3333" w:type="dxa"/>
            <w:tcBorders>
              <w:top w:val="nil"/>
              <w:left w:val="nil"/>
              <w:bottom w:val="nil"/>
              <w:right w:val="nil"/>
            </w:tcBorders>
          </w:tcPr>
          <w:p w:rsidR="002A28A9" w:rsidRPr="001941F5" w:rsidRDefault="002A28A9">
            <w:pPr>
              <w:pStyle w:val="aff3"/>
              <w:jc w:val="right"/>
            </w:pPr>
            <w:r w:rsidRPr="001941F5">
              <w:t>В.Л. Мутко</w:t>
            </w:r>
          </w:p>
        </w:tc>
      </w:tr>
    </w:tbl>
    <w:p w:rsidR="002A28A9" w:rsidRPr="001941F5" w:rsidRDefault="002A28A9"/>
    <w:p w:rsidR="002A28A9" w:rsidRPr="001941F5" w:rsidRDefault="002A28A9">
      <w:pPr>
        <w:pStyle w:val="affc"/>
      </w:pPr>
      <w:r w:rsidRPr="001941F5">
        <w:t xml:space="preserve">Зарегистрировано в Минюсте РФ 9 февраля </w:t>
      </w:r>
      <w:smartTag w:uri="urn:schemas-microsoft-com:office:smarttags" w:element="metricconverter">
        <w:smartTagPr>
          <w:attr w:name="ProductID" w:val="2016 г"/>
        </w:smartTagPr>
        <w:r w:rsidRPr="001941F5">
          <w:t>2016 г</w:t>
        </w:r>
      </w:smartTag>
      <w:r w:rsidRPr="001941F5">
        <w:t>.</w:t>
      </w:r>
      <w:r w:rsidRPr="001941F5">
        <w:br/>
        <w:t>Регистрационный N 41033</w:t>
      </w:r>
    </w:p>
    <w:p w:rsidR="002A28A9" w:rsidRPr="001941F5" w:rsidRDefault="002A28A9"/>
    <w:p w:rsidR="002A28A9" w:rsidRPr="001941F5" w:rsidRDefault="002A28A9">
      <w:pPr>
        <w:pStyle w:val="Heading1"/>
        <w:rPr>
          <w:color w:val="auto"/>
        </w:rPr>
      </w:pPr>
      <w:bookmarkStart w:id="3" w:name="sub_1000"/>
      <w:r w:rsidRPr="001941F5">
        <w:rPr>
          <w:color w:val="auto"/>
        </w:rPr>
        <w:t>Положение</w:t>
      </w:r>
      <w:r w:rsidRPr="001941F5">
        <w:rPr>
          <w:color w:val="auto"/>
        </w:rPr>
        <w:br/>
        <w:t>о спортивных судьях</w:t>
      </w:r>
      <w:r w:rsidRPr="001941F5">
        <w:rPr>
          <w:color w:val="auto"/>
        </w:rPr>
        <w:br/>
        <w:t xml:space="preserve">(утв. </w:t>
      </w:r>
      <w:hyperlink w:anchor="sub_0" w:history="1">
        <w:r w:rsidRPr="001941F5">
          <w:rPr>
            <w:rStyle w:val="a0"/>
            <w:bCs w:val="0"/>
            <w:color w:val="auto"/>
          </w:rPr>
          <w:t>приказом</w:t>
        </w:r>
      </w:hyperlink>
      <w:r w:rsidRPr="001941F5">
        <w:rPr>
          <w:color w:val="auto"/>
        </w:rPr>
        <w:t xml:space="preserve"> Министерства спорта РФ от 30 сентября </w:t>
      </w:r>
      <w:smartTag w:uri="urn:schemas-microsoft-com:office:smarttags" w:element="metricconverter">
        <w:smartTagPr>
          <w:attr w:name="ProductID" w:val="2015 г"/>
        </w:smartTagPr>
        <w:r w:rsidRPr="001941F5">
          <w:rPr>
            <w:color w:val="auto"/>
          </w:rPr>
          <w:t>2015 г</w:t>
        </w:r>
      </w:smartTag>
      <w:r w:rsidRPr="001941F5">
        <w:rPr>
          <w:color w:val="auto"/>
        </w:rPr>
        <w:t>. N 913)</w:t>
      </w:r>
    </w:p>
    <w:bookmarkEnd w:id="3"/>
    <w:p w:rsidR="002A28A9" w:rsidRPr="001941F5" w:rsidRDefault="002A28A9"/>
    <w:p w:rsidR="002A28A9" w:rsidRPr="001941F5" w:rsidRDefault="002A28A9">
      <w:pPr>
        <w:pStyle w:val="Heading1"/>
        <w:rPr>
          <w:color w:val="auto"/>
        </w:rPr>
      </w:pPr>
      <w:bookmarkStart w:id="4" w:name="sub_1100"/>
      <w:r w:rsidRPr="001941F5">
        <w:rPr>
          <w:color w:val="auto"/>
        </w:rPr>
        <w:t>I. Общие положения</w:t>
      </w:r>
    </w:p>
    <w:bookmarkEnd w:id="4"/>
    <w:p w:rsidR="002A28A9" w:rsidRPr="001941F5" w:rsidRDefault="002A28A9"/>
    <w:p w:rsidR="002A28A9" w:rsidRPr="001941F5" w:rsidRDefault="002A28A9">
      <w:bookmarkStart w:id="5" w:name="sub_1"/>
      <w:r w:rsidRPr="001941F5">
        <w:t xml:space="preserve">1. Положение о спортивных судьях (далее - Положение) разработано в соответствии с </w:t>
      </w:r>
      <w:hyperlink r:id="rId9" w:history="1">
        <w:r w:rsidRPr="001941F5">
          <w:rPr>
            <w:rStyle w:val="a0"/>
            <w:color w:val="auto"/>
          </w:rPr>
          <w:t>частью 8 статьи 22</w:t>
        </w:r>
      </w:hyperlink>
      <w:r w:rsidRPr="001941F5">
        <w:t xml:space="preserve"> Федерального закона от 4 декабря </w:t>
      </w:r>
      <w:smartTag w:uri="urn:schemas-microsoft-com:office:smarttags" w:element="metricconverter">
        <w:smartTagPr>
          <w:attr w:name="ProductID" w:val="2007 г"/>
        </w:smartTagPr>
        <w:r w:rsidRPr="001941F5">
          <w:t>2007 г</w:t>
        </w:r>
      </w:smartTag>
      <w:r w:rsidRPr="001941F5">
        <w:t xml:space="preserve">. N 329-ФЗ "О физической культуре и спорте в Российской Федерации" (Собрание законодательства Российской Федерации, 2007, N 50, ст. 6242; 2008, N 30 (ч. II), ст. 3616; 2014, N 26 (ч. I), ст. 3376; 2015, N 27, ст. 3995) и </w:t>
      </w:r>
      <w:hyperlink r:id="rId10" w:history="1">
        <w:r w:rsidRPr="001941F5">
          <w:rPr>
            <w:rStyle w:val="a0"/>
            <w:color w:val="auto"/>
          </w:rPr>
          <w:t>подпунктом 4.2.5</w:t>
        </w:r>
      </w:hyperlink>
      <w:r w:rsidRPr="001941F5">
        <w:t xml:space="preserve"> Положения о Министерстве спорта Российской Федерации, утвержденного </w:t>
      </w:r>
      <w:hyperlink r:id="rId11" w:history="1">
        <w:r w:rsidRPr="001941F5">
          <w:rPr>
            <w:rStyle w:val="a0"/>
            <w:color w:val="auto"/>
          </w:rPr>
          <w:t>постановлением</w:t>
        </w:r>
      </w:hyperlink>
      <w:r w:rsidRPr="001941F5">
        <w:t xml:space="preserve"> Правительства Российской Федерации от 19 июня </w:t>
      </w:r>
      <w:smartTag w:uri="urn:schemas-microsoft-com:office:smarttags" w:element="metricconverter">
        <w:smartTagPr>
          <w:attr w:name="ProductID" w:val="2012 г"/>
        </w:smartTagPr>
        <w:r w:rsidRPr="001941F5">
          <w:t>2012 г</w:t>
        </w:r>
      </w:smartTag>
      <w:r w:rsidRPr="001941F5">
        <w:t>. N 607 (Собрание законодательства Российской Федерации, 2012, N 26, ст. 3525; 2013, N 30 (ч. II), ст. 4112, N 45, ст. 5822; 2015, N 2, ст. 491, N 18, ст. 2711).</w:t>
      </w:r>
    </w:p>
    <w:bookmarkEnd w:id="5"/>
    <w:p w:rsidR="002A28A9" w:rsidRPr="001941F5" w:rsidRDefault="002A28A9">
      <w:r w:rsidRPr="001941F5">
        <w:t>Положение определяет:</w:t>
      </w:r>
    </w:p>
    <w:p w:rsidR="002A28A9" w:rsidRPr="001941F5" w:rsidRDefault="002A28A9">
      <w:bookmarkStart w:id="6" w:name="sub_20001"/>
      <w:r w:rsidRPr="001941F5">
        <w:t>а) порядок присвоения квалификационных категорий спортивных судей;</w:t>
      </w:r>
    </w:p>
    <w:p w:rsidR="002A28A9" w:rsidRPr="001941F5" w:rsidRDefault="002A28A9">
      <w:bookmarkStart w:id="7" w:name="sub_20002"/>
      <w:bookmarkEnd w:id="6"/>
      <w:r w:rsidRPr="001941F5">
        <w:t>б) содержание квалификационных требований к кандидатам на присвоение квалификационных категорий спортивных судей;</w:t>
      </w:r>
    </w:p>
    <w:p w:rsidR="002A28A9" w:rsidRPr="001941F5" w:rsidRDefault="002A28A9">
      <w:bookmarkStart w:id="8" w:name="sub_20003"/>
      <w:bookmarkEnd w:id="7"/>
      <w:r w:rsidRPr="001941F5">
        <w:t>в) права и обязанности спортивных судей.</w:t>
      </w:r>
    </w:p>
    <w:p w:rsidR="002A28A9" w:rsidRPr="001941F5" w:rsidRDefault="002A28A9">
      <w:bookmarkStart w:id="9" w:name="sub_2"/>
      <w:bookmarkEnd w:id="8"/>
      <w:r w:rsidRPr="001941F5">
        <w:t>2. В Российской Федерации устанавливаются следующие квалификационные категории спортивных судей</w:t>
      </w:r>
      <w:hyperlink w:anchor="sub_991" w:history="1">
        <w:r w:rsidRPr="001941F5">
          <w:rPr>
            <w:rStyle w:val="a0"/>
            <w:color w:val="auto"/>
          </w:rPr>
          <w:t>*</w:t>
        </w:r>
      </w:hyperlink>
      <w:r w:rsidRPr="001941F5">
        <w:t>:</w:t>
      </w:r>
    </w:p>
    <w:p w:rsidR="002A28A9" w:rsidRPr="001941F5" w:rsidRDefault="002A28A9">
      <w:bookmarkStart w:id="10" w:name="sub_20004"/>
      <w:bookmarkEnd w:id="9"/>
      <w:r w:rsidRPr="001941F5">
        <w:t>а) спортивный судья всероссийской категории;</w:t>
      </w:r>
    </w:p>
    <w:p w:rsidR="002A28A9" w:rsidRPr="001941F5" w:rsidRDefault="002A28A9">
      <w:bookmarkStart w:id="11" w:name="sub_20005"/>
      <w:bookmarkEnd w:id="10"/>
      <w:r w:rsidRPr="001941F5">
        <w:t>б) спортивный судья первой категории;</w:t>
      </w:r>
    </w:p>
    <w:p w:rsidR="002A28A9" w:rsidRPr="001941F5" w:rsidRDefault="002A28A9">
      <w:bookmarkStart w:id="12" w:name="sub_20006"/>
      <w:bookmarkEnd w:id="11"/>
      <w:r w:rsidRPr="001941F5">
        <w:t>в) спортивный судья второй категории;</w:t>
      </w:r>
    </w:p>
    <w:p w:rsidR="002A28A9" w:rsidRPr="001941F5" w:rsidRDefault="002A28A9">
      <w:bookmarkStart w:id="13" w:name="sub_20007"/>
      <w:bookmarkEnd w:id="12"/>
      <w:r w:rsidRPr="001941F5">
        <w:t>г) спортивный судья третьей категории;</w:t>
      </w:r>
    </w:p>
    <w:p w:rsidR="002A28A9" w:rsidRPr="001941F5" w:rsidRDefault="002A28A9">
      <w:bookmarkStart w:id="14" w:name="sub_20008"/>
      <w:bookmarkEnd w:id="13"/>
      <w:r w:rsidRPr="001941F5">
        <w:t>д) юный спортивный судья.</w:t>
      </w:r>
    </w:p>
    <w:p w:rsidR="002A28A9" w:rsidRPr="001941F5" w:rsidRDefault="002A28A9">
      <w:bookmarkStart w:id="15" w:name="sub_3"/>
      <w:bookmarkEnd w:id="14"/>
      <w:r w:rsidRPr="001941F5">
        <w:t xml:space="preserve">3. Присвоение квалификационных категорий спортивных судей осуществляется по видам спорта, включенным во </w:t>
      </w:r>
      <w:hyperlink r:id="rId12" w:history="1">
        <w:r w:rsidRPr="001941F5">
          <w:rPr>
            <w:rStyle w:val="a0"/>
            <w:color w:val="auto"/>
          </w:rPr>
          <w:t>Всероссийский реестр</w:t>
        </w:r>
      </w:hyperlink>
      <w:r w:rsidRPr="001941F5">
        <w:t xml:space="preserve"> видов спорта,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w:t>
      </w:r>
    </w:p>
    <w:bookmarkEnd w:id="15"/>
    <w:p w:rsidR="002A28A9" w:rsidRPr="001941F5" w:rsidRDefault="002A28A9">
      <w:r w:rsidRPr="001941F5">
        <w:t>Квалификационные требования утверждаются Министерством спорта Российской Федерации (далее - Министерство).</w:t>
      </w:r>
    </w:p>
    <w:p w:rsidR="002A28A9" w:rsidRPr="001941F5" w:rsidRDefault="002A28A9">
      <w:bookmarkStart w:id="16" w:name="sub_4"/>
      <w:r w:rsidRPr="001941F5">
        <w:t xml:space="preserve">4. Спортивный судья осуществляет судейство официальных спортивных соревнований или физкультурных мероприятий по видам спорта, включенным в Единый календарный план межрегиональных, всероссийских и международных физкультурных мероприятий и спортивных мероприятий по предложениям общероссийских спортивных федераций или федеральных органов исполнительной власти, осуществляющих руководство развитием военно-прикладных и служебно-прикладных видов спорта (далее - федеральные органы) или в календарные планы физкультурных мероприятий и спортивных мероприятий субъектов Российской Федерации, муниципальных образований и физкультурно-спортивных организаций (далее - официальное соревнование), в том числе по видам спорта среди инвалидов и лиц с ограниченными возможностями здоровья, правила вида спорта, утвержденные в соответствии со </w:t>
      </w:r>
      <w:hyperlink r:id="rId13" w:history="1">
        <w:r w:rsidRPr="001941F5">
          <w:rPr>
            <w:rStyle w:val="a0"/>
            <w:color w:val="auto"/>
          </w:rPr>
          <w:t>статьей 25</w:t>
        </w:r>
      </w:hyperlink>
      <w:r w:rsidRPr="001941F5">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2008, N 30 (ч. II), ст. 3616; 2014, N 26 (ч. I), ст. 3376) (далее - правила вида спорта) которых, в части спортивных дисциплин, не имеют отличий от вида спорта, в котором спортивному судье присвоена квалификационная категория спортивного судьи, и по видам спорта, спортивные дисциплины которых являются многоборьями, и правила вида спорта которых, в части отдельных составляющих многоборий, не имеют отличий от вида спорта, в котором спортивному судье присвоена квалификационная категория спортивного судьи.</w:t>
      </w:r>
    </w:p>
    <w:bookmarkEnd w:id="16"/>
    <w:p w:rsidR="002A28A9" w:rsidRPr="001941F5" w:rsidRDefault="002A28A9"/>
    <w:p w:rsidR="002A28A9" w:rsidRPr="001941F5" w:rsidRDefault="002A28A9">
      <w:pPr>
        <w:pStyle w:val="Heading1"/>
        <w:rPr>
          <w:color w:val="auto"/>
        </w:rPr>
      </w:pPr>
      <w:bookmarkStart w:id="17" w:name="sub_1200"/>
      <w:r w:rsidRPr="001941F5">
        <w:rPr>
          <w:color w:val="auto"/>
        </w:rPr>
        <w:t>II. Порядок присвоения квалификационных категорий спортивных судей</w:t>
      </w:r>
    </w:p>
    <w:bookmarkEnd w:id="17"/>
    <w:p w:rsidR="002A28A9" w:rsidRPr="001941F5" w:rsidRDefault="002A28A9"/>
    <w:p w:rsidR="002A28A9" w:rsidRPr="001941F5" w:rsidRDefault="002A28A9">
      <w:bookmarkStart w:id="18" w:name="sub_5"/>
      <w:r w:rsidRPr="001941F5">
        <w:t>5. Квалификационная категория спортивного судьи "юный спортивный судья" присваивается гражданам Российской Федерации в возрасте от 14 до 16 лет в соответствии с Квалификационными требованиями, сроком на 1 год.</w:t>
      </w:r>
    </w:p>
    <w:p w:rsidR="002A28A9" w:rsidRPr="001941F5" w:rsidRDefault="002A28A9">
      <w:bookmarkStart w:id="19" w:name="sub_6"/>
      <w:bookmarkEnd w:id="18"/>
      <w:r w:rsidRPr="001941F5">
        <w:t>6. Квалификационная категория спортивного судьи "спортивный судья третьей категории" присваивается гражданам Российской Федерации старше 16 лет в соответствии с Квалификационными требованиями, сроком на 1 год, и не ранее чем через 1 год со дня начала спортивной судейской деятельности.</w:t>
      </w:r>
    </w:p>
    <w:p w:rsidR="002A28A9" w:rsidRPr="001941F5" w:rsidRDefault="002A28A9">
      <w:bookmarkStart w:id="20" w:name="sub_7"/>
      <w:bookmarkEnd w:id="19"/>
      <w:r w:rsidRPr="001941F5">
        <w:t>7. Квалификационная категория спортивного судьи "спортивный судья второй категории" присваивается гражданам Российской Федерации, имеющим квалификационную категорию спортивного судьи "спортивный судья третьей категории" в соответствии с Квалификационными требованиями, сроком на 2 года, и не ранее чем через 1 год со дня присвоения квалификационной категории спортивного судьи "спортивный судья третьей категории".</w:t>
      </w:r>
    </w:p>
    <w:p w:rsidR="002A28A9" w:rsidRPr="001941F5" w:rsidRDefault="002A28A9">
      <w:bookmarkStart w:id="21" w:name="sub_8"/>
      <w:bookmarkEnd w:id="20"/>
      <w:r w:rsidRPr="001941F5">
        <w:t>8. Квалификационная категория спортивного судьи "спортивный судья первой категории" присваивается:</w:t>
      </w:r>
    </w:p>
    <w:p w:rsidR="002A28A9" w:rsidRPr="001941F5" w:rsidRDefault="002A28A9">
      <w:bookmarkStart w:id="22" w:name="sub_20009"/>
      <w:bookmarkEnd w:id="21"/>
      <w:r w:rsidRPr="001941F5">
        <w:t>а) гражданам Российской Федерации, имеющим квалификационную категорию спортивного судьи "спортивный судья второй категории" в соответствии с Квалификационными требованиями, сроком на 2 года, и не ранее чем через 2 года со дня присвоения квалификационной категории спортивного судьи "спортивный судья второй категории";</w:t>
      </w:r>
    </w:p>
    <w:p w:rsidR="002A28A9" w:rsidRPr="001941F5" w:rsidRDefault="002A28A9">
      <w:bookmarkStart w:id="23" w:name="sub_20010"/>
      <w:bookmarkEnd w:id="22"/>
      <w:r w:rsidRPr="001941F5">
        <w:t>б) гражданам Российской Федерации, имеющим спортивное звание "мастер спорта России международного класса" или "мастер спорта России" по соответствующему виду спорта, в соответствии с Квалификационными требованиями, сроком на два года.</w:t>
      </w:r>
    </w:p>
    <w:p w:rsidR="002A28A9" w:rsidRPr="001941F5" w:rsidRDefault="002A28A9">
      <w:bookmarkStart w:id="24" w:name="sub_9"/>
      <w:bookmarkEnd w:id="23"/>
      <w:r w:rsidRPr="001941F5">
        <w:t>9. Квалификационная категория спортивного судьи "юный спортивный судья" присваивается физкультурно-спортивными организациями.</w:t>
      </w:r>
    </w:p>
    <w:bookmarkEnd w:id="24"/>
    <w:p w:rsidR="002A28A9" w:rsidRPr="001941F5" w:rsidRDefault="002A28A9">
      <w:r w:rsidRPr="001941F5">
        <w:t>Квалификационные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 присваиваются органами местного самоуправления муниципальных районов и городских округов по месту жительства кандидатов на присвоение или по месту регистрации региональной спортивной федерации, осуществляющей учет судейской деятельности кандидатов на присвоение, по представлению (</w:t>
      </w:r>
      <w:hyperlink w:anchor="sub_10000" w:history="1">
        <w:r w:rsidRPr="001941F5">
          <w:rPr>
            <w:rStyle w:val="a0"/>
            <w:color w:val="auto"/>
          </w:rPr>
          <w:t>Приложение N 1</w:t>
        </w:r>
      </w:hyperlink>
      <w:r w:rsidRPr="001941F5">
        <w:t xml:space="preserve"> к настоящему Положению) (далее - Представление), заверенному руководителем такой региональной спортивной федерации.</w:t>
      </w:r>
    </w:p>
    <w:p w:rsidR="002A28A9" w:rsidRPr="001941F5" w:rsidRDefault="002A28A9">
      <w:r w:rsidRPr="001941F5">
        <w:t>Квалификационные категории спортивных судей "спортивный судья второй категории" и "спортивный судья третьей категории" по военно-прикладным и служебно-прикладным видам спорта присваиваются соответствующими структурными подразделениями федеральных органов по месту нахождения структурных подразделений федеральных органов, по Представлению, подписанному должностным лицом, уполномоченным структурным подразделением федерального органа, осуществляющими учет судейской деятельности кандидатов на присвоение.</w:t>
      </w:r>
    </w:p>
    <w:p w:rsidR="002A28A9" w:rsidRPr="001941F5" w:rsidRDefault="002A28A9">
      <w:r w:rsidRPr="001941F5">
        <w:t>Квалификационная категория спортивного судьи "спортивный судья первой категории" присваивается органами исполнительной власти субъектов Российской Федерации в области физической культуры и спорта (далее - органы исполнительной власти) по месту жительства кандидата на присвоение или по месту регистрации региональной спортивной федерации, осуществляющей учет судейской деятельности или по месту нахождения структурного подразделения федерального органа, осуществляющих учет судейской деятельности кандидата на присвоение, по Представлению, заверенному руководителем такой региональной спортивной федерации или руководителем такого структурного подразделения федерального органа (для военно-прикладных и служебно-прикладных видов спорта).</w:t>
      </w:r>
    </w:p>
    <w:p w:rsidR="002A28A9" w:rsidRPr="001941F5" w:rsidRDefault="002A28A9">
      <w:bookmarkStart w:id="25" w:name="sub_10"/>
      <w:r w:rsidRPr="001941F5">
        <w:t xml:space="preserve">10. Для присвоения квалификационных категорий спортивных судей "юный спортивный судья", "спортивный судья третьей категории", "спортивный судья второй категории", "спортивный судья первой категории" Представление и документы, предусмотренные </w:t>
      </w:r>
      <w:hyperlink w:anchor="sub_11" w:history="1">
        <w:r w:rsidRPr="001941F5">
          <w:rPr>
            <w:rStyle w:val="a0"/>
            <w:color w:val="auto"/>
          </w:rPr>
          <w:t>пунктом 11</w:t>
        </w:r>
      </w:hyperlink>
      <w:r w:rsidRPr="001941F5">
        <w:t xml:space="preserve"> Положения, подаются в органы исполнительной власти, органы местного самоуправления муниципальных районов и городских округов, структурные подразделения федеральных органов, физкультурно-спортивные организации, указанные в </w:t>
      </w:r>
      <w:hyperlink w:anchor="sub_9" w:history="1">
        <w:r w:rsidRPr="001941F5">
          <w:rPr>
            <w:rStyle w:val="a0"/>
            <w:color w:val="auto"/>
          </w:rPr>
          <w:t>пункте 9</w:t>
        </w:r>
      </w:hyperlink>
      <w:r w:rsidRPr="001941F5">
        <w:t xml:space="preserve"> Положения (далее - Организация) в течение 3 месяцев со дня выполнения Квалификационных требований.</w:t>
      </w:r>
    </w:p>
    <w:p w:rsidR="002A28A9" w:rsidRPr="001941F5" w:rsidRDefault="002A28A9">
      <w:bookmarkStart w:id="26" w:name="sub_11"/>
      <w:bookmarkEnd w:id="25"/>
      <w:r w:rsidRPr="001941F5">
        <w:t>11. К Представлению на присвоение квалификационной категории спортивного судьи прилагаются следующие документы:</w:t>
      </w:r>
    </w:p>
    <w:p w:rsidR="002A28A9" w:rsidRPr="001941F5" w:rsidRDefault="002A28A9">
      <w:bookmarkStart w:id="27" w:name="sub_20011"/>
      <w:bookmarkEnd w:id="26"/>
      <w:r w:rsidRPr="001941F5">
        <w:t>а) заверенная региональной спортивной федерацией или структурным подразделением федерального органа копия карточки учета судейской деятельности кандидата на присвоение квалификационной категории спортивного судьи (</w:t>
      </w:r>
      <w:hyperlink w:anchor="sub_20000" w:history="1">
        <w:r w:rsidRPr="001941F5">
          <w:rPr>
            <w:rStyle w:val="a0"/>
            <w:color w:val="auto"/>
          </w:rPr>
          <w:t>Приложение N 2</w:t>
        </w:r>
      </w:hyperlink>
      <w:r w:rsidRPr="001941F5">
        <w:t xml:space="preserve"> к настоящему Положению) (далее - Карточка учета), содержащая сведения о выполнении Квалификационных требований;</w:t>
      </w:r>
    </w:p>
    <w:p w:rsidR="002A28A9" w:rsidRPr="001941F5" w:rsidRDefault="002A28A9">
      <w:bookmarkStart w:id="28" w:name="sub_20012"/>
      <w:bookmarkEnd w:id="27"/>
      <w:r w:rsidRPr="001941F5">
        <w:t>б) 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2A28A9" w:rsidRPr="001941F5" w:rsidRDefault="002A28A9">
      <w:bookmarkStart w:id="29" w:name="sub_20013"/>
      <w:bookmarkEnd w:id="28"/>
      <w:r w:rsidRPr="001941F5">
        <w:t>в) копия удостоверения "мастера спорта России международного класса" или "мастера спорта России" для кандидатов на присвоение квалификационной категории "спортивный судья первой категории", в соответствии с подпунктом "б" пункта 8 Положения;</w:t>
      </w:r>
    </w:p>
    <w:p w:rsidR="002A28A9" w:rsidRPr="001941F5" w:rsidRDefault="002A28A9">
      <w:bookmarkStart w:id="30" w:name="sub_20014"/>
      <w:bookmarkEnd w:id="29"/>
      <w:r w:rsidRPr="001941F5">
        <w:t>г) 2 фотографии размером 3 x 4 см.</w:t>
      </w:r>
    </w:p>
    <w:bookmarkEnd w:id="30"/>
    <w:p w:rsidR="002A28A9" w:rsidRPr="001941F5" w:rsidRDefault="002A28A9">
      <w:r w:rsidRPr="001941F5">
        <w:t>Военнослужащие, проходящие военную службу по призыву, вместо паспорта гражданина Российской Федерации предоставляют копию военного билета.</w:t>
      </w:r>
    </w:p>
    <w:p w:rsidR="002A28A9" w:rsidRPr="001941F5" w:rsidRDefault="002A28A9">
      <w:r w:rsidRPr="001941F5">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w:t>
      </w:r>
    </w:p>
    <w:p w:rsidR="002A28A9" w:rsidRPr="001941F5" w:rsidRDefault="002A28A9">
      <w:bookmarkStart w:id="31" w:name="sub_12"/>
      <w:r w:rsidRPr="001941F5">
        <w:t xml:space="preserve">12. Организация в течение 2 месяцев со дня поступления Представления и документов, предусмотренных </w:t>
      </w:r>
      <w:hyperlink w:anchor="sub_11" w:history="1">
        <w:r w:rsidRPr="001941F5">
          <w:rPr>
            <w:rStyle w:val="a0"/>
            <w:color w:val="auto"/>
          </w:rPr>
          <w:t>пунктом 11</w:t>
        </w:r>
      </w:hyperlink>
      <w:r w:rsidRPr="001941F5">
        <w:t xml:space="preserve"> Положения, принимает решение о присвоении квалификационной категории спортивного судьи, о возврате Представления и документов, или об отказе в присвоении квалификационной категории спортивного судьи.</w:t>
      </w:r>
    </w:p>
    <w:p w:rsidR="002A28A9" w:rsidRPr="001941F5" w:rsidRDefault="002A28A9">
      <w:bookmarkStart w:id="32" w:name="sub_13"/>
      <w:bookmarkEnd w:id="31"/>
      <w:r w:rsidRPr="001941F5">
        <w:t>13. Решение о присвоении квалификационной категории спортивного судьи оформляется документом, который подписывается руководителем Организации (далее - Документ).</w:t>
      </w:r>
    </w:p>
    <w:bookmarkEnd w:id="32"/>
    <w:p w:rsidR="002A28A9" w:rsidRPr="001941F5" w:rsidRDefault="002A28A9">
      <w:r w:rsidRPr="001941F5">
        <w:t>Копия Документа в течение 10 рабочих дней со дня его подписания направляется в региональную спортивную федерацию, структурное подразделение федерального органа и (или) размещается на официальном сайте Организации в информационно-телекоммуникационной сети "Интернет".</w:t>
      </w:r>
    </w:p>
    <w:p w:rsidR="002A28A9" w:rsidRPr="001941F5" w:rsidRDefault="002A28A9">
      <w:bookmarkStart w:id="33" w:name="sub_14"/>
      <w:r w:rsidRPr="001941F5">
        <w:t>14. Сведения о присвоении квалификационной категории спортивного судьи заносятся в Карточку учета, и заверяются региональной спортивной федерацией или структурным подразделением федерального органа, осуществляющими учет судейской деятельности спортивного судьи.</w:t>
      </w:r>
    </w:p>
    <w:p w:rsidR="002A28A9" w:rsidRPr="001941F5" w:rsidRDefault="002A28A9">
      <w:bookmarkStart w:id="34" w:name="sub_15"/>
      <w:bookmarkEnd w:id="33"/>
      <w:r w:rsidRPr="001941F5">
        <w:t xml:space="preserve">15. В случае подачи в Организацию Представления и документов, не соответствующих требованиям </w:t>
      </w:r>
      <w:hyperlink w:anchor="sub_9" w:history="1">
        <w:r w:rsidRPr="001941F5">
          <w:rPr>
            <w:rStyle w:val="a0"/>
            <w:color w:val="auto"/>
          </w:rPr>
          <w:t>пунктов 9</w:t>
        </w:r>
      </w:hyperlink>
      <w:r w:rsidRPr="001941F5">
        <w:t xml:space="preserve"> и </w:t>
      </w:r>
      <w:hyperlink w:anchor="sub_11" w:history="1">
        <w:r w:rsidRPr="001941F5">
          <w:rPr>
            <w:rStyle w:val="a0"/>
            <w:color w:val="auto"/>
          </w:rPr>
          <w:t>11</w:t>
        </w:r>
      </w:hyperlink>
      <w:r w:rsidRPr="001941F5">
        <w:t xml:space="preserve"> Положения, Организация в течение 10 рабочих дней со дня поступления возвращает их в региональную спортивную федерацию или структурное подразделение федерального органа, с указанием причин возврата.</w:t>
      </w:r>
    </w:p>
    <w:p w:rsidR="002A28A9" w:rsidRPr="001941F5" w:rsidRDefault="002A28A9">
      <w:bookmarkStart w:id="35" w:name="sub_16"/>
      <w:bookmarkEnd w:id="34"/>
      <w:r w:rsidRPr="001941F5">
        <w:t xml:space="preserve">16. В случае возврата региональная спортивная федерация или структурное подразделение федерального органа, в течение 20 рабочих дней, со дня получения Представления и документов, не соответствующих требованиям </w:t>
      </w:r>
      <w:hyperlink w:anchor="sub_9" w:history="1">
        <w:r w:rsidRPr="001941F5">
          <w:rPr>
            <w:rStyle w:val="a0"/>
            <w:color w:val="auto"/>
          </w:rPr>
          <w:t>пунктов 9</w:t>
        </w:r>
      </w:hyperlink>
      <w:r w:rsidRPr="001941F5">
        <w:t xml:space="preserve"> и </w:t>
      </w:r>
      <w:hyperlink w:anchor="sub_11" w:history="1">
        <w:r w:rsidRPr="001941F5">
          <w:rPr>
            <w:rStyle w:val="a0"/>
            <w:color w:val="auto"/>
          </w:rPr>
          <w:t>11</w:t>
        </w:r>
      </w:hyperlink>
      <w:r w:rsidRPr="001941F5">
        <w:t xml:space="preserve"> Положения, устраняют несоответствия, и повторно направляют их для рассмотрения в Организацию.</w:t>
      </w:r>
    </w:p>
    <w:p w:rsidR="002A28A9" w:rsidRPr="001941F5" w:rsidRDefault="002A28A9">
      <w:bookmarkStart w:id="36" w:name="sub_17"/>
      <w:bookmarkEnd w:id="35"/>
      <w:r w:rsidRPr="001941F5">
        <w:t>17. В случае принятия решения об отказе в присвоении квалификационной категории спортивного судьи Организация в течение 10 рабочих дней направляет обоснованный письменный отказ в региональную спортивную федерацию или структурное подразделение федерального органа, и возвращает Представление и все документы.</w:t>
      </w:r>
    </w:p>
    <w:p w:rsidR="002A28A9" w:rsidRPr="001941F5" w:rsidRDefault="002A28A9">
      <w:bookmarkStart w:id="37" w:name="sub_18"/>
      <w:bookmarkEnd w:id="36"/>
      <w:r w:rsidRPr="001941F5">
        <w:t>18. Основаниями для отказа в присвоении квалификационной категории спортивного судьи являются:</w:t>
      </w:r>
    </w:p>
    <w:p w:rsidR="002A28A9" w:rsidRPr="001941F5" w:rsidRDefault="002A28A9">
      <w:bookmarkStart w:id="38" w:name="sub_20015"/>
      <w:bookmarkEnd w:id="37"/>
      <w:r w:rsidRPr="001941F5">
        <w:t>а) несоответствие кандидатов на присвоение Квалификационным требованиям;</w:t>
      </w:r>
    </w:p>
    <w:p w:rsidR="002A28A9" w:rsidRPr="001941F5" w:rsidRDefault="002A28A9">
      <w:bookmarkStart w:id="39" w:name="sub_20016"/>
      <w:bookmarkEnd w:id="38"/>
      <w:r w:rsidRPr="001941F5">
        <w:t xml:space="preserve">б) нарушение региональной спортивной федерацией, структурным подразделением федерального органа срока подачи Представления и документов, предусмотренного </w:t>
      </w:r>
      <w:hyperlink w:anchor="sub_10" w:history="1">
        <w:r w:rsidRPr="001941F5">
          <w:rPr>
            <w:rStyle w:val="a0"/>
            <w:color w:val="auto"/>
          </w:rPr>
          <w:t>пунктом 10</w:t>
        </w:r>
      </w:hyperlink>
      <w:r w:rsidRPr="001941F5">
        <w:t xml:space="preserve"> Положения;</w:t>
      </w:r>
    </w:p>
    <w:p w:rsidR="002A28A9" w:rsidRPr="001941F5" w:rsidRDefault="002A28A9">
      <w:bookmarkStart w:id="40" w:name="sub_20017"/>
      <w:bookmarkEnd w:id="39"/>
      <w:r w:rsidRPr="001941F5">
        <w:t xml:space="preserve">в) нарушение региональной спортивной федерацией, структурным подразделением федерального органа срока устранения несоответствий в Представлении и документах, послуживших причиной возврата, предусмотренного </w:t>
      </w:r>
      <w:hyperlink w:anchor="sub_16" w:history="1">
        <w:r w:rsidRPr="001941F5">
          <w:rPr>
            <w:rStyle w:val="a0"/>
            <w:color w:val="auto"/>
          </w:rPr>
          <w:t>пунктом 16</w:t>
        </w:r>
      </w:hyperlink>
      <w:r w:rsidRPr="001941F5">
        <w:t xml:space="preserve"> Положения.</w:t>
      </w:r>
    </w:p>
    <w:p w:rsidR="002A28A9" w:rsidRPr="001941F5" w:rsidRDefault="002A28A9">
      <w:bookmarkStart w:id="41" w:name="sub_19"/>
      <w:bookmarkEnd w:id="40"/>
      <w:r w:rsidRPr="001941F5">
        <w:t>19. Квалификационная категория спортивного судьи "спортивный судья всероссийской категории" присваивается Министерством гражданам Российской Федерации:</w:t>
      </w:r>
    </w:p>
    <w:bookmarkEnd w:id="41"/>
    <w:p w:rsidR="002A28A9" w:rsidRPr="001941F5" w:rsidRDefault="002A28A9">
      <w:r w:rsidRPr="001941F5">
        <w:t>имеющим квалификационную категорию спортивного судьи "спортивный судья первой категории" в соответствии с Квалификационными требованиями, сроком на 4 года, и не ранее чем через 2 года со дня присвоения квалификационной категории спортивного судьи "спортивный судья первой категории";</w:t>
      </w:r>
    </w:p>
    <w:p w:rsidR="002A28A9" w:rsidRPr="001941F5" w:rsidRDefault="002A28A9">
      <w:r w:rsidRPr="001941F5">
        <w:t>имеющим квалификационные категории спортивных судей "судья по спорту республиканской категории" и "судья по спорту всесоюзной категории" в соответствии с Квалификационными требованиями, сроком на 4 года.</w:t>
      </w:r>
    </w:p>
    <w:p w:rsidR="002A28A9" w:rsidRPr="001941F5" w:rsidRDefault="002A28A9">
      <w:bookmarkStart w:id="42" w:name="sub_20"/>
      <w:r w:rsidRPr="001941F5">
        <w:t>20. Квалификационная категория спортивного судьи "спортивный судья всероссийской категории" присваивается Министерством по Представлению:</w:t>
      </w:r>
    </w:p>
    <w:p w:rsidR="002A28A9" w:rsidRPr="001941F5" w:rsidRDefault="002A28A9">
      <w:bookmarkStart w:id="43" w:name="sub_20018"/>
      <w:bookmarkEnd w:id="42"/>
      <w:r w:rsidRPr="001941F5">
        <w:t>а) органа исполнительной власти (за исключением военно-прикладных и служебно-прикладных видов спорта);</w:t>
      </w:r>
    </w:p>
    <w:p w:rsidR="002A28A9" w:rsidRPr="001941F5" w:rsidRDefault="002A28A9">
      <w:bookmarkStart w:id="44" w:name="sub_20019"/>
      <w:bookmarkEnd w:id="43"/>
      <w:r w:rsidRPr="001941F5">
        <w:t>б) федерального органа.</w:t>
      </w:r>
    </w:p>
    <w:p w:rsidR="002A28A9" w:rsidRPr="001941F5" w:rsidRDefault="002A28A9">
      <w:bookmarkStart w:id="45" w:name="sub_21"/>
      <w:bookmarkEnd w:id="44"/>
      <w:r w:rsidRPr="001941F5">
        <w:t xml:space="preserve">21. Представление и документы, предусмотренные </w:t>
      </w:r>
      <w:hyperlink w:anchor="sub_9" w:history="1">
        <w:r w:rsidRPr="001941F5">
          <w:rPr>
            <w:rStyle w:val="a0"/>
            <w:color w:val="auto"/>
          </w:rPr>
          <w:t>пунктом 9</w:t>
        </w:r>
      </w:hyperlink>
      <w:r w:rsidRPr="001941F5">
        <w:t xml:space="preserve"> и </w:t>
      </w:r>
      <w:hyperlink w:anchor="sub_11" w:history="1">
        <w:r w:rsidRPr="001941F5">
          <w:rPr>
            <w:rStyle w:val="a0"/>
            <w:color w:val="auto"/>
          </w:rPr>
          <w:t>пунктом 11</w:t>
        </w:r>
      </w:hyperlink>
      <w:r w:rsidRPr="001941F5">
        <w:t xml:space="preserve"> Положения, подаются региональной спортивной федерацией или структурным подразделением федерального органа (для военно-прикладных и служебно-прикладных видов спорта) в органы, указанные в </w:t>
      </w:r>
      <w:hyperlink w:anchor="sub_20" w:history="1">
        <w:r w:rsidRPr="001941F5">
          <w:rPr>
            <w:rStyle w:val="a0"/>
            <w:color w:val="auto"/>
          </w:rPr>
          <w:t>пункте 20</w:t>
        </w:r>
      </w:hyperlink>
      <w:r w:rsidRPr="001941F5">
        <w:t xml:space="preserve"> Положения, для их последующего направления в Министерство.</w:t>
      </w:r>
    </w:p>
    <w:bookmarkEnd w:id="45"/>
    <w:p w:rsidR="002A28A9" w:rsidRPr="001941F5" w:rsidRDefault="002A28A9">
      <w:r w:rsidRPr="001941F5">
        <w:t xml:space="preserve">В случае подачи в орган исполнительной власти или федеральный орган Представления и документов, не соответствующих требованиям </w:t>
      </w:r>
      <w:hyperlink w:anchor="sub_9" w:history="1">
        <w:r w:rsidRPr="001941F5">
          <w:rPr>
            <w:rStyle w:val="a0"/>
            <w:color w:val="auto"/>
          </w:rPr>
          <w:t>пункта 9</w:t>
        </w:r>
      </w:hyperlink>
      <w:r w:rsidRPr="001941F5">
        <w:t xml:space="preserve"> и </w:t>
      </w:r>
      <w:hyperlink w:anchor="sub_11" w:history="1">
        <w:r w:rsidRPr="001941F5">
          <w:rPr>
            <w:rStyle w:val="a0"/>
            <w:color w:val="auto"/>
          </w:rPr>
          <w:t>пункта 11</w:t>
        </w:r>
      </w:hyperlink>
      <w:r w:rsidRPr="001941F5">
        <w:t xml:space="preserve"> Положения соответственно, орган исполнительной власти или федеральный орган, в течение 10 рабочих дней со дня поступления возвращает их в региональную спортивную федерацию или структурное подразделение федерального органа, с указанием причин возврата.</w:t>
      </w:r>
    </w:p>
    <w:p w:rsidR="002A28A9" w:rsidRPr="001941F5" w:rsidRDefault="002A28A9">
      <w:r w:rsidRPr="001941F5">
        <w:t xml:space="preserve">В случае возврата региональная спортивная федерация или структурное подразделение федерального органа в течение 20 рабочих дней, со дня получения Представления и документов, не соответствующих требованиям </w:t>
      </w:r>
      <w:hyperlink w:anchor="sub_9" w:history="1">
        <w:r w:rsidRPr="001941F5">
          <w:rPr>
            <w:rStyle w:val="a0"/>
            <w:color w:val="auto"/>
          </w:rPr>
          <w:t>пункта 9</w:t>
        </w:r>
      </w:hyperlink>
      <w:r w:rsidRPr="001941F5">
        <w:t xml:space="preserve"> и </w:t>
      </w:r>
      <w:hyperlink w:anchor="sub_11" w:history="1">
        <w:r w:rsidRPr="001941F5">
          <w:rPr>
            <w:rStyle w:val="a0"/>
            <w:color w:val="auto"/>
          </w:rPr>
          <w:t>пункта 11</w:t>
        </w:r>
      </w:hyperlink>
      <w:r w:rsidRPr="001941F5">
        <w:t xml:space="preserve"> Положения, устраняют несоответствия, и повторно направляют их в орган исполнительной власти или федеральный орган (для военно-прикладных и служебно-прикладных видов спорта).</w:t>
      </w:r>
    </w:p>
    <w:p w:rsidR="002A28A9" w:rsidRPr="001941F5" w:rsidRDefault="002A28A9">
      <w:bookmarkStart w:id="46" w:name="sub_22"/>
      <w:r w:rsidRPr="001941F5">
        <w:t>22. Для присвоения квалификационной категории спортивного судьи "спортивной судья всероссийской категории" в Министерство, в течение 6 месяцев со дня выполнения Квалификационных требований, направляются:</w:t>
      </w:r>
    </w:p>
    <w:bookmarkEnd w:id="46"/>
    <w:p w:rsidR="002A28A9" w:rsidRPr="001941F5" w:rsidRDefault="002A28A9">
      <w:r w:rsidRPr="001941F5">
        <w:t xml:space="preserve">Представление, заверенное региональной спортивной федерацией, осуществляющей учет спортивной судейской деятельности спортивного судьи и органом исполнительной власти, а также документы, предусмотренные </w:t>
      </w:r>
      <w:hyperlink w:anchor="sub_11" w:history="1">
        <w:r w:rsidRPr="001941F5">
          <w:rPr>
            <w:rStyle w:val="a0"/>
            <w:color w:val="auto"/>
          </w:rPr>
          <w:t>пунктом 11</w:t>
        </w:r>
      </w:hyperlink>
      <w:r w:rsidRPr="001941F5">
        <w:t xml:space="preserve"> Положения (за исключением военно-прикладных и служебно-прикладных видов спорта);</w:t>
      </w:r>
    </w:p>
    <w:p w:rsidR="002A28A9" w:rsidRPr="001941F5" w:rsidRDefault="002A28A9">
      <w:r w:rsidRPr="001941F5">
        <w:t xml:space="preserve">Представление, заверенное структурным подразделением федерального органа, осуществляющим учет судейской деятельности спортивного судьи, и федеральным органом, а также документы, предусмотренные </w:t>
      </w:r>
      <w:hyperlink w:anchor="sub_11" w:history="1">
        <w:r w:rsidRPr="001941F5">
          <w:rPr>
            <w:rStyle w:val="a0"/>
            <w:color w:val="auto"/>
          </w:rPr>
          <w:t>пунктом 11</w:t>
        </w:r>
      </w:hyperlink>
      <w:r w:rsidRPr="001941F5">
        <w:t xml:space="preserve"> Положения (для военно-прикладных и служебно-прикладных видов спорта).</w:t>
      </w:r>
    </w:p>
    <w:p w:rsidR="002A28A9" w:rsidRPr="001941F5" w:rsidRDefault="002A28A9">
      <w:bookmarkStart w:id="47" w:name="sub_23"/>
      <w:r w:rsidRPr="001941F5">
        <w:t xml:space="preserve">23. Общероссийская спортивная федерация в течение 1 месяца со дня поступления в Министерство Представления и документов, предусмотренных </w:t>
      </w:r>
      <w:hyperlink w:anchor="sub_11" w:history="1">
        <w:r w:rsidRPr="001941F5">
          <w:rPr>
            <w:rStyle w:val="a0"/>
            <w:color w:val="auto"/>
          </w:rPr>
          <w:t>пунктом 11</w:t>
        </w:r>
      </w:hyperlink>
      <w:r w:rsidRPr="001941F5">
        <w:t xml:space="preserve"> Положения, получает их в Министерстве, рассматривает, и направляет в Министерство согласованное Представление, заверенное руководителем и печатью общероссийской спортивной федерации и документы, предусмотренные пунктом 11 Положения, или обоснованный письменный отказ в согласовании, с приложением всех документов.</w:t>
      </w:r>
    </w:p>
    <w:p w:rsidR="002A28A9" w:rsidRPr="001941F5" w:rsidRDefault="002A28A9">
      <w:bookmarkStart w:id="48" w:name="sub_24"/>
      <w:bookmarkEnd w:id="47"/>
      <w:r w:rsidRPr="001941F5">
        <w:t xml:space="preserve">24. Министерство в течение 3 месяцев со дня поступления Представления и документов, предусмотренных </w:t>
      </w:r>
      <w:hyperlink w:anchor="sub_11" w:history="1">
        <w:r w:rsidRPr="001941F5">
          <w:rPr>
            <w:rStyle w:val="a0"/>
            <w:color w:val="auto"/>
          </w:rPr>
          <w:t>пунктом 11</w:t>
        </w:r>
      </w:hyperlink>
      <w:r w:rsidRPr="001941F5">
        <w:t xml:space="preserve"> Положения от органа исполнительной власти или федерального органа, принимает решение о присвоении квалификационной категории спортивного судьи "спортивный судья всероссийской категории", о возврате Представления и документов или об отказе в присвоении квалификационной категории спортивного судьи "спортивный судья всероссийской категории".</w:t>
      </w:r>
    </w:p>
    <w:p w:rsidR="002A28A9" w:rsidRPr="001941F5" w:rsidRDefault="002A28A9">
      <w:bookmarkStart w:id="49" w:name="sub_25"/>
      <w:bookmarkEnd w:id="48"/>
      <w:r w:rsidRPr="001941F5">
        <w:t>25. Решение о присвоении квалификационной категории "спортивный судья всероссийской категории"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2A28A9" w:rsidRPr="001941F5" w:rsidRDefault="002A28A9">
      <w:bookmarkStart w:id="50" w:name="sub_26"/>
      <w:bookmarkEnd w:id="49"/>
      <w:r w:rsidRPr="001941F5">
        <w:t>26. При присвоении квалификационной категории спортивного судьи "спортивный судья всероссийской категории" Министерством выдаются удостоверение и нагрудный знак. Удостоверение и нагрудный знак передаются уполномоченному представителю органа исполнительной власти или федерального органа (для военно-прикладных и служебно-прикладных видов спорта) для их последующего вручения по месту нахождения органа исполнительной власти или федерального органа.</w:t>
      </w:r>
    </w:p>
    <w:p w:rsidR="002A28A9" w:rsidRPr="001941F5" w:rsidRDefault="002A28A9">
      <w:bookmarkStart w:id="51" w:name="sub_27"/>
      <w:bookmarkEnd w:id="50"/>
      <w:r w:rsidRPr="001941F5">
        <w:t>27. В случае утраты или порчи удостоверения, спортивный судья подает в орган исполнительной власти или федеральный орган (для военно-прикладных и служебно-прикладных видов спорта) заявление о выдаче дубликата удостоверения (далее - Заявление). Заявление подается в подлинном экземпляре, и подписывается лично спортивным судьей. Орган исполнительной власти или федеральный орган направляют Заявление в Министерство.</w:t>
      </w:r>
    </w:p>
    <w:bookmarkEnd w:id="51"/>
    <w:p w:rsidR="002A28A9" w:rsidRPr="001941F5" w:rsidRDefault="002A28A9">
      <w:r w:rsidRPr="001941F5">
        <w:t>Министерство в течение 30 рабочих дней со дня поступления Заявления выдает дубликат удостоверения.</w:t>
      </w:r>
    </w:p>
    <w:p w:rsidR="002A28A9" w:rsidRPr="001941F5" w:rsidRDefault="002A28A9">
      <w:r w:rsidRPr="001941F5">
        <w:t>Дубликат удостоверения передается уполномоченному представителю органа исполнительной власти или уполномоченному представителю федерального органа (для военно-прикладных и служебно-прикладных видов спорта) для их последующего вручения по месту нахождения органа исполнительной власти или федерального органа.</w:t>
      </w:r>
    </w:p>
    <w:p w:rsidR="002A28A9" w:rsidRPr="001941F5" w:rsidRDefault="002A28A9">
      <w:bookmarkStart w:id="52" w:name="sub_28"/>
      <w:r w:rsidRPr="001941F5">
        <w:t xml:space="preserve">28. В случае подачи Представления и документов, не соответствующих требованиям </w:t>
      </w:r>
      <w:hyperlink w:anchor="sub_9" w:history="1">
        <w:r w:rsidRPr="001941F5">
          <w:rPr>
            <w:rStyle w:val="a0"/>
            <w:color w:val="auto"/>
          </w:rPr>
          <w:t>пункта 9</w:t>
        </w:r>
      </w:hyperlink>
      <w:r w:rsidRPr="001941F5">
        <w:t xml:space="preserve"> и </w:t>
      </w:r>
      <w:hyperlink w:anchor="sub_11" w:history="1">
        <w:r w:rsidRPr="001941F5">
          <w:rPr>
            <w:rStyle w:val="a0"/>
            <w:color w:val="auto"/>
          </w:rPr>
          <w:t>пункта 11</w:t>
        </w:r>
      </w:hyperlink>
      <w:r w:rsidRPr="001941F5">
        <w:t xml:space="preserve"> Положения соответственно, Министерство в течение 10 рабочих дней со дня их поступления от общероссийской спортивной федерации или федерального органа (для военно-прикладных и служебно-прикладных видов спорта) возвращает их в орган исполнительной власти или федеральный орган, с указанием причин возврата.</w:t>
      </w:r>
    </w:p>
    <w:p w:rsidR="002A28A9" w:rsidRPr="001941F5" w:rsidRDefault="002A28A9">
      <w:bookmarkStart w:id="53" w:name="sub_29"/>
      <w:bookmarkEnd w:id="52"/>
      <w:r w:rsidRPr="001941F5">
        <w:t xml:space="preserve">29. В случае возврата орган исполнительной власти или федеральный орган (для военно-прикладных и служебно-прикладных видов спорта) в течение 20 рабочих дней со дня получения Представления и документов, не соответствующих требованиям </w:t>
      </w:r>
      <w:hyperlink w:anchor="sub_9" w:history="1">
        <w:r w:rsidRPr="001941F5">
          <w:rPr>
            <w:rStyle w:val="a0"/>
            <w:color w:val="auto"/>
          </w:rPr>
          <w:t>пункта 9</w:t>
        </w:r>
      </w:hyperlink>
      <w:r w:rsidRPr="001941F5">
        <w:t xml:space="preserve"> и </w:t>
      </w:r>
      <w:hyperlink w:anchor="sub_11" w:history="1">
        <w:r w:rsidRPr="001941F5">
          <w:rPr>
            <w:rStyle w:val="a0"/>
            <w:color w:val="auto"/>
          </w:rPr>
          <w:t>пункта 11</w:t>
        </w:r>
      </w:hyperlink>
      <w:r w:rsidRPr="001941F5">
        <w:t xml:space="preserve"> Положения, устраняют несоответствия, и повторно направляют их для рассмотрения в Министерство.</w:t>
      </w:r>
    </w:p>
    <w:p w:rsidR="002A28A9" w:rsidRPr="001941F5" w:rsidRDefault="002A28A9">
      <w:bookmarkStart w:id="54" w:name="sub_30"/>
      <w:bookmarkEnd w:id="53"/>
      <w:r w:rsidRPr="001941F5">
        <w:t xml:space="preserve">30. В случае отказа в присвоении квалификационной категории спортивного судьи "спортивный судья всероссийской категории" Министерство направляет обоснованный письменный отказ в орган исполнительной власти или федеральный орган, и возвращает Представление и документы, предусмотренные </w:t>
      </w:r>
      <w:hyperlink w:anchor="sub_11" w:history="1">
        <w:r w:rsidRPr="001941F5">
          <w:rPr>
            <w:rStyle w:val="a0"/>
            <w:color w:val="auto"/>
          </w:rPr>
          <w:t>пунктом 11</w:t>
        </w:r>
      </w:hyperlink>
      <w:r w:rsidRPr="001941F5">
        <w:t xml:space="preserve"> Положения.</w:t>
      </w:r>
    </w:p>
    <w:p w:rsidR="002A28A9" w:rsidRPr="001941F5" w:rsidRDefault="002A28A9">
      <w:bookmarkStart w:id="55" w:name="sub_31"/>
      <w:bookmarkEnd w:id="54"/>
      <w:r w:rsidRPr="001941F5">
        <w:t>31. Основаниями для отказа в присвоении квалификационной категории спортивного судьи "спортивный судья всероссийской категории" является:</w:t>
      </w:r>
    </w:p>
    <w:p w:rsidR="002A28A9" w:rsidRPr="001941F5" w:rsidRDefault="002A28A9">
      <w:bookmarkStart w:id="56" w:name="sub_20020"/>
      <w:bookmarkEnd w:id="55"/>
      <w:r w:rsidRPr="001941F5">
        <w:t>а) отказ в согласовании Представления общероссийской спортивной федерацией;</w:t>
      </w:r>
    </w:p>
    <w:p w:rsidR="002A28A9" w:rsidRPr="001941F5" w:rsidRDefault="002A28A9">
      <w:bookmarkStart w:id="57" w:name="sub_20021"/>
      <w:bookmarkEnd w:id="56"/>
      <w:r w:rsidRPr="001941F5">
        <w:t>б) несоответствие кандидата на присвоение Квалификационным требованиям;</w:t>
      </w:r>
    </w:p>
    <w:p w:rsidR="002A28A9" w:rsidRPr="001941F5" w:rsidRDefault="002A28A9">
      <w:bookmarkStart w:id="58" w:name="sub_20022"/>
      <w:bookmarkEnd w:id="57"/>
      <w:r w:rsidRPr="001941F5">
        <w:t xml:space="preserve">в) нарушение срока подачи, предусмотренного </w:t>
      </w:r>
      <w:hyperlink w:anchor="sub_22" w:history="1">
        <w:r w:rsidRPr="001941F5">
          <w:rPr>
            <w:rStyle w:val="a0"/>
            <w:color w:val="auto"/>
          </w:rPr>
          <w:t>пунктом 22</w:t>
        </w:r>
      </w:hyperlink>
      <w:r w:rsidRPr="001941F5">
        <w:t xml:space="preserve"> Положения, органом исполнительной власти или федеральным органом (для военно-прикладных и служебно-прикладных видов спорта) Представления и документов, предусмотренных </w:t>
      </w:r>
      <w:hyperlink w:anchor="sub_11" w:history="1">
        <w:r w:rsidRPr="001941F5">
          <w:rPr>
            <w:rStyle w:val="a0"/>
            <w:color w:val="auto"/>
          </w:rPr>
          <w:t>пунктом 11</w:t>
        </w:r>
      </w:hyperlink>
      <w:r w:rsidRPr="001941F5">
        <w:t xml:space="preserve"> Положения;</w:t>
      </w:r>
    </w:p>
    <w:p w:rsidR="002A28A9" w:rsidRPr="001941F5" w:rsidRDefault="002A28A9">
      <w:bookmarkStart w:id="59" w:name="sub_20023"/>
      <w:bookmarkEnd w:id="58"/>
      <w:r w:rsidRPr="001941F5">
        <w:t xml:space="preserve">г) нарушение срока рассмотрения и согласования общероссийской спортивной федерацией Представления и документов, предусмотренного </w:t>
      </w:r>
      <w:hyperlink w:anchor="sub_23" w:history="1">
        <w:r w:rsidRPr="001941F5">
          <w:rPr>
            <w:rStyle w:val="a0"/>
            <w:color w:val="auto"/>
          </w:rPr>
          <w:t>пунктом 23</w:t>
        </w:r>
      </w:hyperlink>
      <w:r w:rsidRPr="001941F5">
        <w:t xml:space="preserve"> Положения.</w:t>
      </w:r>
    </w:p>
    <w:bookmarkEnd w:id="59"/>
    <w:p w:rsidR="002A28A9" w:rsidRPr="001941F5" w:rsidRDefault="002A28A9"/>
    <w:p w:rsidR="002A28A9" w:rsidRPr="001941F5" w:rsidRDefault="002A28A9">
      <w:pPr>
        <w:pStyle w:val="Heading1"/>
        <w:rPr>
          <w:color w:val="auto"/>
        </w:rPr>
      </w:pPr>
      <w:bookmarkStart w:id="60" w:name="sub_1300"/>
      <w:r w:rsidRPr="001941F5">
        <w:rPr>
          <w:color w:val="auto"/>
        </w:rPr>
        <w:t>III. Содержание Квалификационных требований</w:t>
      </w:r>
    </w:p>
    <w:bookmarkEnd w:id="60"/>
    <w:p w:rsidR="002A28A9" w:rsidRPr="001941F5" w:rsidRDefault="002A28A9"/>
    <w:p w:rsidR="002A28A9" w:rsidRPr="001941F5" w:rsidRDefault="002A28A9">
      <w:bookmarkStart w:id="61" w:name="sub_32"/>
      <w:r w:rsidRPr="001941F5">
        <w:t>32. Квалификационные требования должны иметь следующую структуру и содержание:</w:t>
      </w:r>
    </w:p>
    <w:bookmarkEnd w:id="61"/>
    <w:p w:rsidR="002A28A9" w:rsidRPr="001941F5" w:rsidRDefault="002A28A9">
      <w:r w:rsidRPr="001941F5">
        <w:t>- требования для присвоения квалификационных категорий спортивных судей;</w:t>
      </w:r>
    </w:p>
    <w:p w:rsidR="002A28A9" w:rsidRPr="001941F5" w:rsidRDefault="002A28A9">
      <w:r w:rsidRPr="001941F5">
        <w:t>- требования для подтверждения квалификационных категорий спортивных судей;</w:t>
      </w:r>
    </w:p>
    <w:p w:rsidR="002A28A9" w:rsidRPr="001941F5" w:rsidRDefault="002A28A9">
      <w:r w:rsidRPr="001941F5">
        <w:t>- требования к выполнению нормативов по физической подготовке и периодичности их сдачи (для видов спорта, где такие нормативы предусмотрены правилами видов спорта);</w:t>
      </w:r>
    </w:p>
    <w:p w:rsidR="002A28A9" w:rsidRPr="001941F5" w:rsidRDefault="002A28A9">
      <w:r w:rsidRPr="001941F5">
        <w:t>- требования к оценке практики спортивного судейства;</w:t>
      </w:r>
    </w:p>
    <w:p w:rsidR="002A28A9" w:rsidRPr="001941F5" w:rsidRDefault="002A28A9">
      <w:r w:rsidRPr="001941F5">
        <w:t>- требования к включению спортивных судей в судейские коллегии и главные судейские коллегии;</w:t>
      </w:r>
    </w:p>
    <w:p w:rsidR="002A28A9" w:rsidRPr="001941F5" w:rsidRDefault="002A28A9">
      <w:r w:rsidRPr="001941F5">
        <w:t>- требования к прохождению теоретической подготовки и сдаче квалификационного зачета.</w:t>
      </w:r>
    </w:p>
    <w:p w:rsidR="002A28A9" w:rsidRPr="001941F5" w:rsidRDefault="002A28A9">
      <w:bookmarkStart w:id="62" w:name="sub_321"/>
      <w:r w:rsidRPr="001941F5">
        <w:t>32.1. Требования для присвоения квалификационных категорий спортивных судей должны содержать:</w:t>
      </w:r>
    </w:p>
    <w:p w:rsidR="002A28A9" w:rsidRPr="001941F5" w:rsidRDefault="002A28A9">
      <w:bookmarkStart w:id="63" w:name="sub_20024"/>
      <w:bookmarkEnd w:id="62"/>
      <w:r w:rsidRPr="001941F5">
        <w:t>а) требования к возрасту спортивного судьи, необходимому для присвоения квалификационной категории спортивного судьи, в том числе предельный возраст спортивного судьи;</w:t>
      </w:r>
    </w:p>
    <w:p w:rsidR="002A28A9" w:rsidRPr="001941F5" w:rsidRDefault="002A28A9">
      <w:bookmarkStart w:id="64" w:name="sub_20025"/>
      <w:bookmarkEnd w:id="63"/>
      <w:r w:rsidRPr="001941F5">
        <w:t>б) статус и наименование официальных соревнований, а также необходимое для присвоения квалификационных категорий спортивных судей количество таких соревнований (с указанием наименований спортивных судейских должностей), за исключением квалификационной категории спортивного судьи "спортивный судья всероссийской категории";</w:t>
      </w:r>
    </w:p>
    <w:p w:rsidR="002A28A9" w:rsidRPr="001941F5" w:rsidRDefault="002A28A9">
      <w:bookmarkStart w:id="65" w:name="sub_20026"/>
      <w:bookmarkEnd w:id="64"/>
      <w:r w:rsidRPr="001941F5">
        <w:t>в) статус и наименование официальных соревнований, а также необходимое для присвоения квалификационной категории спортивного судьи "спортивный судья всероссийской категории" (с указанием наименований спортивных судейских должностей) количество таких соревнований, за исключением военно-прикладных и служебно-прикладных видов спорта, но не менее:</w:t>
      </w:r>
    </w:p>
    <w:bookmarkEnd w:id="65"/>
    <w:p w:rsidR="002A28A9" w:rsidRPr="001941F5" w:rsidRDefault="002A28A9">
      <w:r w:rsidRPr="001941F5">
        <w:t>1 (одного) официального соревнования статусом не ниже всероссийского спортивного соревнования в течение каждого года судейской деятельности;</w:t>
      </w:r>
    </w:p>
    <w:p w:rsidR="002A28A9" w:rsidRPr="001941F5" w:rsidRDefault="002A28A9">
      <w:r w:rsidRPr="001941F5">
        <w:t>2 (двух) официальных соревнований статусом не ниже субъекта Российской Федерации в составе главной судейской коллегии в течение каждого года судейской деятельности;</w:t>
      </w:r>
    </w:p>
    <w:p w:rsidR="002A28A9" w:rsidRPr="001941F5" w:rsidRDefault="002A28A9">
      <w:r w:rsidRPr="001941F5">
        <w:t>2 (двух) официальных соревнований иного статуса, в течение каждого года судейской деятельности;</w:t>
      </w:r>
    </w:p>
    <w:p w:rsidR="002A28A9" w:rsidRPr="001941F5" w:rsidRDefault="002A28A9">
      <w:bookmarkStart w:id="66" w:name="sub_20027"/>
      <w:r w:rsidRPr="001941F5">
        <w:t>г) статус и наименование официальных соревнований, а также необходимое для присвоения квалификационной категории спортивного судьи "спортивный судья всероссийской категории" (с указанием наименований спортивных судейских должностей) по военно-прикладным и служебно-прикладным видам спорта, но не менее:</w:t>
      </w:r>
    </w:p>
    <w:bookmarkEnd w:id="66"/>
    <w:p w:rsidR="002A28A9" w:rsidRPr="001941F5" w:rsidRDefault="002A28A9">
      <w:r w:rsidRPr="001941F5">
        <w:t>1 (одного) официального соревнования статусом не ниже всероссийского спортивного соревнования соответствующего федерального органа в течение каждого года судейской деятельности;</w:t>
      </w:r>
    </w:p>
    <w:p w:rsidR="002A28A9" w:rsidRPr="001941F5" w:rsidRDefault="002A28A9">
      <w:r w:rsidRPr="001941F5">
        <w:t>1 (одного) официального соревнования статусом не ниже спортивного соревнования структурного подразделения соответствующего федерального округа, г. Москвы и г. Санкт-Петербурга в составе главной судейской коллегии в течение каждого года судейской деятельности;</w:t>
      </w:r>
    </w:p>
    <w:p w:rsidR="002A28A9" w:rsidRPr="001941F5" w:rsidRDefault="002A28A9">
      <w:r w:rsidRPr="001941F5">
        <w:t>2 (двух) официальных соревнований иного статуса в течение каждого года судейской деятельности;</w:t>
      </w:r>
    </w:p>
    <w:p w:rsidR="002A28A9" w:rsidRPr="001941F5" w:rsidRDefault="002A28A9">
      <w:bookmarkStart w:id="67" w:name="sub_20028"/>
      <w:r w:rsidRPr="001941F5">
        <w:t>д) количество теоретических занятий в качестве участника, но не менее 1 (одного) в каждый год судейской деятельности;</w:t>
      </w:r>
    </w:p>
    <w:p w:rsidR="002A28A9" w:rsidRPr="001941F5" w:rsidRDefault="002A28A9">
      <w:bookmarkStart w:id="68" w:name="sub_20029"/>
      <w:bookmarkEnd w:id="67"/>
      <w:r w:rsidRPr="001941F5">
        <w:t>е) количество теоретических занятий в качестве лектора для всех квалификационных категорий спортивного судьи, за исключением квалификационных категорий спортивных судей "спортивный судья третьей категории" и "юный спортивный судья", но не менее 1 (одного) теоретического занятия в каждый год судейской деятельности;</w:t>
      </w:r>
    </w:p>
    <w:p w:rsidR="002A28A9" w:rsidRPr="001941F5" w:rsidRDefault="002A28A9">
      <w:bookmarkStart w:id="69" w:name="sub_20030"/>
      <w:bookmarkEnd w:id="68"/>
      <w:r w:rsidRPr="001941F5">
        <w:t>ж) периодичность сдачи квалификационного зачета;</w:t>
      </w:r>
    </w:p>
    <w:p w:rsidR="002A28A9" w:rsidRPr="001941F5" w:rsidRDefault="002A28A9">
      <w:bookmarkStart w:id="70" w:name="sub_20031"/>
      <w:bookmarkEnd w:id="69"/>
      <w:r w:rsidRPr="001941F5">
        <w:t>з) периодичность выполнения нормативов по физической подготовке, необходимых для присвоения квалификационной категории спортивного судьи (для видов спорта, где такие нормативы предусмотрены правилами видов спорта);</w:t>
      </w:r>
    </w:p>
    <w:p w:rsidR="002A28A9" w:rsidRPr="001941F5" w:rsidRDefault="002A28A9">
      <w:bookmarkStart w:id="71" w:name="sub_20032"/>
      <w:bookmarkEnd w:id="70"/>
      <w:r w:rsidRPr="001941F5">
        <w:t>и) стаж спортивного судейства, необходимый для присвоения квалификационной категории.</w:t>
      </w:r>
    </w:p>
    <w:p w:rsidR="002A28A9" w:rsidRPr="001941F5" w:rsidRDefault="002A28A9">
      <w:bookmarkStart w:id="72" w:name="sub_322"/>
      <w:bookmarkEnd w:id="71"/>
      <w:r w:rsidRPr="001941F5">
        <w:t>32.2. Требования для подтверждения квалификационных категорий спортивных судей (далее - подтверждение) должны содержать:</w:t>
      </w:r>
    </w:p>
    <w:p w:rsidR="002A28A9" w:rsidRPr="001941F5" w:rsidRDefault="002A28A9">
      <w:bookmarkStart w:id="73" w:name="sub_20033"/>
      <w:bookmarkEnd w:id="72"/>
      <w:r w:rsidRPr="001941F5">
        <w:t>а) требования к возрасту спортивного судьи, необходимому для подтверждения, в том числе к предельному возрасту спортивного судьи;</w:t>
      </w:r>
    </w:p>
    <w:p w:rsidR="002A28A9" w:rsidRPr="001941F5" w:rsidRDefault="002A28A9">
      <w:bookmarkStart w:id="74" w:name="sub_20034"/>
      <w:bookmarkEnd w:id="73"/>
      <w:r w:rsidRPr="001941F5">
        <w:t>б) статус и наименование официальных соревнований, а также необходимое для прохождения подтверждения количество таких соревнований;</w:t>
      </w:r>
    </w:p>
    <w:p w:rsidR="002A28A9" w:rsidRPr="001941F5" w:rsidRDefault="002A28A9">
      <w:bookmarkStart w:id="75" w:name="sub_20035"/>
      <w:bookmarkEnd w:id="74"/>
      <w:r w:rsidRPr="001941F5">
        <w:t>в) количество теоретических занятий в качестве участника, но не менее 1 (одного) в каждый год судейской деятельности;</w:t>
      </w:r>
    </w:p>
    <w:p w:rsidR="002A28A9" w:rsidRPr="001941F5" w:rsidRDefault="002A28A9">
      <w:bookmarkStart w:id="76" w:name="sub_20036"/>
      <w:bookmarkEnd w:id="75"/>
      <w:r w:rsidRPr="001941F5">
        <w:t>г) количество теоретических занятий в качестве лектора для всех квалификационных категорий спортивного судьи, за исключением квалификационных категорий спортивных судей "спортивный судья третьей категории" и "юный спортивный судья", но не менее 1 (одного) теоретического занятия в каждый год судейской деятельности;</w:t>
      </w:r>
    </w:p>
    <w:p w:rsidR="002A28A9" w:rsidRPr="001941F5" w:rsidRDefault="002A28A9">
      <w:bookmarkStart w:id="77" w:name="sub_20037"/>
      <w:bookmarkEnd w:id="76"/>
      <w:r w:rsidRPr="001941F5">
        <w:t>д) сдачу квалификационного зачета;</w:t>
      </w:r>
    </w:p>
    <w:p w:rsidR="002A28A9" w:rsidRPr="001941F5" w:rsidRDefault="002A28A9">
      <w:bookmarkStart w:id="78" w:name="sub_20038"/>
      <w:bookmarkEnd w:id="77"/>
      <w:r w:rsidRPr="001941F5">
        <w:t>е) периодичность выполнения нормативов по физической подготовке, необходимых для присвоения квалификационной категории спортивного судьи (для видов спорта, где такие нормативы предусмотрены правилами видов спорта);</w:t>
      </w:r>
    </w:p>
    <w:p w:rsidR="002A28A9" w:rsidRPr="001941F5" w:rsidRDefault="002A28A9">
      <w:bookmarkStart w:id="79" w:name="sub_20039"/>
      <w:bookmarkEnd w:id="78"/>
      <w:r w:rsidRPr="001941F5">
        <w:t>ж) периодичность подтверждения, но не менее:</w:t>
      </w:r>
    </w:p>
    <w:bookmarkEnd w:id="79"/>
    <w:p w:rsidR="002A28A9" w:rsidRPr="001941F5" w:rsidRDefault="002A28A9">
      <w:r w:rsidRPr="001941F5">
        <w:t>для квалификационной категории "спортивный судья всероссийской категории" - 1 раз в 4 года;</w:t>
      </w:r>
    </w:p>
    <w:p w:rsidR="002A28A9" w:rsidRPr="001941F5" w:rsidRDefault="002A28A9">
      <w:r w:rsidRPr="001941F5">
        <w:t>для квалификационной категории "спортивный судья первой категории" - 1 раз в 2 года;</w:t>
      </w:r>
    </w:p>
    <w:p w:rsidR="002A28A9" w:rsidRPr="001941F5" w:rsidRDefault="002A28A9">
      <w:r w:rsidRPr="001941F5">
        <w:t>для квалификационных категорий "спортивный судья второй категории" и "спортивный судья третьей категории" - 1 раз в год.</w:t>
      </w:r>
    </w:p>
    <w:p w:rsidR="002A28A9" w:rsidRPr="001941F5" w:rsidRDefault="002A28A9">
      <w:bookmarkStart w:id="80" w:name="sub_323"/>
      <w:r w:rsidRPr="001941F5">
        <w:t>32.3. Требования к выполнению нормативов по физической подготовке и периодичности их сдачи (для видов спорта, где такие нормативы предусмотрены правилами видов спорта) должны содержать:</w:t>
      </w:r>
    </w:p>
    <w:p w:rsidR="002A28A9" w:rsidRPr="001941F5" w:rsidRDefault="002A28A9">
      <w:bookmarkStart w:id="81" w:name="sub_20040"/>
      <w:bookmarkEnd w:id="80"/>
      <w:r w:rsidRPr="001941F5">
        <w:t>а) наименование судейской должности, для которой предусмотрена сдача нормативов по физической подготовке;</w:t>
      </w:r>
    </w:p>
    <w:p w:rsidR="002A28A9" w:rsidRPr="001941F5" w:rsidRDefault="002A28A9">
      <w:bookmarkStart w:id="82" w:name="sub_20041"/>
      <w:bookmarkEnd w:id="81"/>
      <w:r w:rsidRPr="001941F5">
        <w:t>б) наименование и содержание теста;</w:t>
      </w:r>
    </w:p>
    <w:p w:rsidR="002A28A9" w:rsidRPr="001941F5" w:rsidRDefault="002A28A9">
      <w:bookmarkStart w:id="83" w:name="sub_20042"/>
      <w:bookmarkEnd w:id="82"/>
      <w:r w:rsidRPr="001941F5">
        <w:t>в) перечень тестируемых физических качеств;</w:t>
      </w:r>
    </w:p>
    <w:p w:rsidR="002A28A9" w:rsidRPr="001941F5" w:rsidRDefault="002A28A9">
      <w:bookmarkStart w:id="84" w:name="sub_20043"/>
      <w:bookmarkEnd w:id="83"/>
      <w:r w:rsidRPr="001941F5">
        <w:t>г) единицы измерения выполняемого теста;</w:t>
      </w:r>
    </w:p>
    <w:p w:rsidR="002A28A9" w:rsidRPr="001941F5" w:rsidRDefault="002A28A9">
      <w:bookmarkStart w:id="85" w:name="sub_20044"/>
      <w:bookmarkEnd w:id="84"/>
      <w:r w:rsidRPr="001941F5">
        <w:t>д) шкалу оценок (для мужчин и женщин отдельно);</w:t>
      </w:r>
    </w:p>
    <w:p w:rsidR="002A28A9" w:rsidRPr="001941F5" w:rsidRDefault="002A28A9">
      <w:bookmarkStart w:id="86" w:name="sub_20045"/>
      <w:bookmarkEnd w:id="85"/>
      <w:r w:rsidRPr="001941F5">
        <w:t>е) периодичность сдачи нормативов по физической подготовке.</w:t>
      </w:r>
    </w:p>
    <w:p w:rsidR="002A28A9" w:rsidRPr="001941F5" w:rsidRDefault="002A28A9">
      <w:bookmarkStart w:id="87" w:name="sub_324"/>
      <w:bookmarkEnd w:id="86"/>
      <w:r w:rsidRPr="001941F5">
        <w:t>32.4. Требования к оценке практики спортивного судейства должны содержать:</w:t>
      </w:r>
    </w:p>
    <w:p w:rsidR="002A28A9" w:rsidRPr="001941F5" w:rsidRDefault="002A28A9">
      <w:bookmarkStart w:id="88" w:name="sub_20046"/>
      <w:bookmarkEnd w:id="87"/>
      <w:r w:rsidRPr="001941F5">
        <w:t>а) наименование и шкалу оценок;</w:t>
      </w:r>
    </w:p>
    <w:p w:rsidR="002A28A9" w:rsidRPr="001941F5" w:rsidRDefault="002A28A9">
      <w:bookmarkStart w:id="89" w:name="sub_20047"/>
      <w:bookmarkEnd w:id="88"/>
      <w:r w:rsidRPr="001941F5">
        <w:t>б) виды нарушений (замечаний), выявленных в процессе судейства, влияющих на понижение оценки;</w:t>
      </w:r>
    </w:p>
    <w:p w:rsidR="002A28A9" w:rsidRPr="001941F5" w:rsidRDefault="002A28A9">
      <w:bookmarkStart w:id="90" w:name="sub_20048"/>
      <w:bookmarkEnd w:id="89"/>
      <w:r w:rsidRPr="001941F5">
        <w:t>в) требования к квалификационной категории председателя главной судейской коллегии, оценивающего практику спортивного судейства;</w:t>
      </w:r>
    </w:p>
    <w:p w:rsidR="002A28A9" w:rsidRPr="001941F5" w:rsidRDefault="002A28A9">
      <w:bookmarkStart w:id="91" w:name="sub_20049"/>
      <w:bookmarkEnd w:id="90"/>
      <w:r w:rsidRPr="001941F5">
        <w:t>г) порядок учета оценок.</w:t>
      </w:r>
    </w:p>
    <w:p w:rsidR="002A28A9" w:rsidRPr="001941F5" w:rsidRDefault="002A28A9">
      <w:bookmarkStart w:id="92" w:name="sub_325"/>
      <w:bookmarkEnd w:id="91"/>
      <w:r w:rsidRPr="001941F5">
        <w:t>32.5. Требования к включению спортивных судей в судейские коллегии и главные судейские коллегии должны содержать:</w:t>
      </w:r>
    </w:p>
    <w:p w:rsidR="002A28A9" w:rsidRPr="001941F5" w:rsidRDefault="002A28A9">
      <w:bookmarkStart w:id="93" w:name="sub_20050"/>
      <w:bookmarkEnd w:id="92"/>
      <w:r w:rsidRPr="001941F5">
        <w:t>а) статус и наименование официальных соревнований;</w:t>
      </w:r>
    </w:p>
    <w:p w:rsidR="002A28A9" w:rsidRPr="001941F5" w:rsidRDefault="002A28A9">
      <w:bookmarkStart w:id="94" w:name="sub_20051"/>
      <w:bookmarkEnd w:id="93"/>
      <w:r w:rsidRPr="001941F5">
        <w:t>б) требования к квалификационной категории спортивного судьи и количеству спортивных судей, необходимых для обеспечения судейства официальных соревнований различного статуса;</w:t>
      </w:r>
    </w:p>
    <w:p w:rsidR="002A28A9" w:rsidRPr="001941F5" w:rsidRDefault="002A28A9">
      <w:bookmarkStart w:id="95" w:name="sub_20052"/>
      <w:bookmarkEnd w:id="94"/>
      <w:r w:rsidRPr="001941F5">
        <w:t>в) основные требования к функциональным обязанностям спортивного судьи с указанием наименования судейской должности, его подчиненность и полномочия.</w:t>
      </w:r>
    </w:p>
    <w:p w:rsidR="002A28A9" w:rsidRPr="001941F5" w:rsidRDefault="002A28A9">
      <w:bookmarkStart w:id="96" w:name="sub_326"/>
      <w:bookmarkEnd w:id="95"/>
      <w:r w:rsidRPr="001941F5">
        <w:t>32.6. Требования к прохождению теоретической подготовки и сдаче квалификационного зачета должны содержать:</w:t>
      </w:r>
    </w:p>
    <w:p w:rsidR="002A28A9" w:rsidRPr="001941F5" w:rsidRDefault="002A28A9">
      <w:bookmarkStart w:id="97" w:name="sub_20053"/>
      <w:bookmarkEnd w:id="96"/>
      <w:r w:rsidRPr="001941F5">
        <w:t>а) продолжительность (количество академических часов) теоретических и практических занятий, форма их проведения (семинар, коллоквиум, круглый стол);</w:t>
      </w:r>
    </w:p>
    <w:p w:rsidR="002A28A9" w:rsidRPr="001941F5" w:rsidRDefault="002A28A9">
      <w:bookmarkStart w:id="98" w:name="sub_20054"/>
      <w:bookmarkEnd w:id="97"/>
      <w:r w:rsidRPr="001941F5">
        <w:t>б) требования к квалификационной категории спортивного судьи - участника теоретических и практических занятий и проводящей организации;</w:t>
      </w:r>
    </w:p>
    <w:p w:rsidR="002A28A9" w:rsidRPr="001941F5" w:rsidRDefault="002A28A9">
      <w:bookmarkStart w:id="99" w:name="sub_20055"/>
      <w:bookmarkEnd w:id="98"/>
      <w:r w:rsidRPr="001941F5">
        <w:t>в) порядок формирования и утверждения вопросов (тем) квалификационного зачета;</w:t>
      </w:r>
    </w:p>
    <w:p w:rsidR="002A28A9" w:rsidRPr="001941F5" w:rsidRDefault="002A28A9">
      <w:bookmarkStart w:id="100" w:name="sub_20056"/>
      <w:bookmarkEnd w:id="99"/>
      <w:r w:rsidRPr="001941F5">
        <w:t>г) требования допуска к квалификационному зачету или его повторной сдаче и квалификационным категориям спортивных судей, проводящих квалификационный зачет;</w:t>
      </w:r>
    </w:p>
    <w:p w:rsidR="002A28A9" w:rsidRPr="001941F5" w:rsidRDefault="002A28A9">
      <w:bookmarkStart w:id="101" w:name="sub_20057"/>
      <w:bookmarkEnd w:id="100"/>
      <w:r w:rsidRPr="001941F5">
        <w:t>д) порядок учета сведений о прохождении теоретической подготовки, сдаче квалификационного зачета.</w:t>
      </w:r>
    </w:p>
    <w:p w:rsidR="002A28A9" w:rsidRPr="001941F5" w:rsidRDefault="002A28A9">
      <w:bookmarkStart w:id="102" w:name="sub_33"/>
      <w:bookmarkEnd w:id="101"/>
      <w:r w:rsidRPr="001941F5">
        <w:t>33. Квалификационные требования представляются в Министерство на бумажном носителе в двух экземплярах и на электронном носителе.</w:t>
      </w:r>
    </w:p>
    <w:p w:rsidR="002A28A9" w:rsidRPr="001941F5" w:rsidRDefault="002A28A9">
      <w:bookmarkStart w:id="103" w:name="sub_34"/>
      <w:bookmarkEnd w:id="102"/>
      <w:r w:rsidRPr="001941F5">
        <w:t>34. При отсутствии Квалификационных требований, утвержденных Министерством, квалификационные категории спортивного судьи в данном виде спорта не присваиваются.</w:t>
      </w:r>
    </w:p>
    <w:bookmarkEnd w:id="103"/>
    <w:p w:rsidR="002A28A9" w:rsidRPr="001941F5" w:rsidRDefault="002A28A9"/>
    <w:p w:rsidR="002A28A9" w:rsidRPr="001941F5" w:rsidRDefault="002A28A9">
      <w:pPr>
        <w:pStyle w:val="Heading1"/>
        <w:rPr>
          <w:color w:val="auto"/>
        </w:rPr>
      </w:pPr>
      <w:bookmarkStart w:id="104" w:name="sub_1500"/>
      <w:r w:rsidRPr="001941F5">
        <w:rPr>
          <w:color w:val="auto"/>
        </w:rPr>
        <w:t>V. Права и обязанности спортивного судьи</w:t>
      </w:r>
    </w:p>
    <w:bookmarkEnd w:id="104"/>
    <w:p w:rsidR="002A28A9" w:rsidRPr="001941F5" w:rsidRDefault="002A28A9"/>
    <w:p w:rsidR="002A28A9" w:rsidRPr="001941F5" w:rsidRDefault="002A28A9">
      <w:bookmarkStart w:id="105" w:name="sub_35"/>
      <w:r w:rsidRPr="001941F5">
        <w:t>35. Спортивный судья имеет право:</w:t>
      </w:r>
    </w:p>
    <w:p w:rsidR="002A28A9" w:rsidRPr="001941F5" w:rsidRDefault="002A28A9">
      <w:bookmarkStart w:id="106" w:name="sub_20058"/>
      <w:bookmarkEnd w:id="105"/>
      <w:r w:rsidRPr="001941F5">
        <w:t>а) вести работу по пропаганде вида спорта и спортивного судейства;</w:t>
      </w:r>
    </w:p>
    <w:p w:rsidR="002A28A9" w:rsidRPr="001941F5" w:rsidRDefault="002A28A9">
      <w:bookmarkStart w:id="107" w:name="sub_20059"/>
      <w:bookmarkEnd w:id="106"/>
      <w:r w:rsidRPr="001941F5">
        <w:t>б) на продление действия квалификационной категории спортивного судьи при ее подтверждении и прохождении аттестации;</w:t>
      </w:r>
    </w:p>
    <w:p w:rsidR="002A28A9" w:rsidRPr="001941F5" w:rsidRDefault="002A28A9">
      <w:bookmarkStart w:id="108" w:name="sub_20060"/>
      <w:bookmarkEnd w:id="107"/>
      <w:r w:rsidRPr="001941F5">
        <w:t>в) проводить теоретические занятия, семинары по поручению общероссийской спортивной федерации или федерального органа (для военно-прикладных и служебно-прикладных видов спорта), региональной спортивной федерации или структурного подразделения федерального органа (для военно-прикладных и служебно-прикладных видов спорта) по соответствующим видам спорта (за исключением спортивных судей, имеющих квалификационные категории "юный спортивный судья" и "спортивный судья третьей категории");</w:t>
      </w:r>
    </w:p>
    <w:p w:rsidR="002A28A9" w:rsidRPr="001941F5" w:rsidRDefault="002A28A9">
      <w:bookmarkStart w:id="109" w:name="sub_20061"/>
      <w:bookmarkEnd w:id="108"/>
      <w:r w:rsidRPr="001941F5">
        <w:t>г) ходатайствовать о повышении квалификационной категории в соответствии с Квалификационными требованиями;</w:t>
      </w:r>
    </w:p>
    <w:p w:rsidR="002A28A9" w:rsidRPr="001941F5" w:rsidRDefault="002A28A9">
      <w:bookmarkStart w:id="110" w:name="sub_20062"/>
      <w:bookmarkEnd w:id="109"/>
      <w:r w:rsidRPr="001941F5">
        <w:t>д) судить соревнования в соответствии со своей квалификационной категорией, носить нагрудный судейский знак;</w:t>
      </w:r>
    </w:p>
    <w:p w:rsidR="002A28A9" w:rsidRPr="001941F5" w:rsidRDefault="002A28A9">
      <w:bookmarkStart w:id="111" w:name="sub_20063"/>
      <w:bookmarkEnd w:id="110"/>
      <w:r w:rsidRPr="001941F5">
        <w:t>е) подавать предложения в коллегиальный судейский орган по внесению изменений в правила вида спорта, Квалификационные требования с целью их совершенствования;</w:t>
      </w:r>
    </w:p>
    <w:p w:rsidR="002A28A9" w:rsidRPr="001941F5" w:rsidRDefault="002A28A9">
      <w:bookmarkStart w:id="112" w:name="sub_20064"/>
      <w:bookmarkEnd w:id="111"/>
      <w:r w:rsidRPr="001941F5">
        <w:t>ж) подавать предложения в главную судейскую коллегию, в целях улучшения судейства при проведении соревнований;</w:t>
      </w:r>
    </w:p>
    <w:p w:rsidR="002A28A9" w:rsidRPr="001941F5" w:rsidRDefault="002A28A9">
      <w:bookmarkStart w:id="113" w:name="sub_20065"/>
      <w:bookmarkEnd w:id="112"/>
      <w:r w:rsidRPr="001941F5">
        <w:t>з) избирать и быть избранным в коллегиальные судейские органы;</w:t>
      </w:r>
    </w:p>
    <w:p w:rsidR="002A28A9" w:rsidRPr="001941F5" w:rsidRDefault="002A28A9">
      <w:bookmarkStart w:id="114" w:name="sub_20066"/>
      <w:bookmarkEnd w:id="113"/>
      <w:r w:rsidRPr="001941F5">
        <w:t>и) ходатайствовать о выдаче дубликата удостоверения при его утере или порче.</w:t>
      </w:r>
    </w:p>
    <w:p w:rsidR="002A28A9" w:rsidRPr="001941F5" w:rsidRDefault="002A28A9">
      <w:bookmarkStart w:id="115" w:name="sub_36"/>
      <w:bookmarkEnd w:id="114"/>
      <w:r w:rsidRPr="001941F5">
        <w:t>36. Спортивный судья обязан:</w:t>
      </w:r>
    </w:p>
    <w:bookmarkEnd w:id="115"/>
    <w:p w:rsidR="002A28A9" w:rsidRPr="001941F5" w:rsidRDefault="002A28A9">
      <w:r w:rsidRPr="001941F5">
        <w:t xml:space="preserve">исполнять должностные обязанности спортивного судьи, которые установлены Единым квалификационным справочником должностей руководителей, специалистов и служащих, </w:t>
      </w:r>
      <w:hyperlink r:id="rId14" w:history="1">
        <w:r w:rsidRPr="001941F5">
          <w:rPr>
            <w:rStyle w:val="a0"/>
            <w:color w:val="auto"/>
          </w:rPr>
          <w:t>раздел</w:t>
        </w:r>
      </w:hyperlink>
      <w:r w:rsidRPr="001941F5">
        <w:t xml:space="preserve"> "Квалификационные характеристики должностей работников в области физической культуры и спорта", утвержденные </w:t>
      </w:r>
      <w:hyperlink r:id="rId15" w:history="1">
        <w:r w:rsidRPr="001941F5">
          <w:rPr>
            <w:rStyle w:val="a0"/>
            <w:color w:val="auto"/>
          </w:rPr>
          <w:t>приказом</w:t>
        </w:r>
      </w:hyperlink>
      <w:r w:rsidRPr="001941F5">
        <w:t xml:space="preserve"> Минздравсоцразвития России от 15 августа 2011 г. N 916н (зарегистрирован Минюстом России 14 октября 2011 г., регистрационный N 22054), а также:</w:t>
      </w:r>
    </w:p>
    <w:p w:rsidR="002A28A9" w:rsidRPr="001941F5" w:rsidRDefault="002A28A9">
      <w:bookmarkStart w:id="116" w:name="sub_20067"/>
      <w:r w:rsidRPr="001941F5">
        <w:t>а) владеть навыками судейства на различных должностях и правильно применять их на практике;</w:t>
      </w:r>
    </w:p>
    <w:p w:rsidR="002A28A9" w:rsidRPr="001941F5" w:rsidRDefault="002A28A9">
      <w:bookmarkStart w:id="117" w:name="sub_20068"/>
      <w:bookmarkEnd w:id="116"/>
      <w:r w:rsidRPr="001941F5">
        <w:t>б) соблюдать Квалификационные требования;</w:t>
      </w:r>
    </w:p>
    <w:p w:rsidR="002A28A9" w:rsidRPr="001941F5" w:rsidRDefault="002A28A9">
      <w:bookmarkStart w:id="118" w:name="sub_20069"/>
      <w:bookmarkEnd w:id="117"/>
      <w:r w:rsidRPr="001941F5">
        <w:t>в) осуществлять судейство квалифицированно и беспристрастно, предотвращать ситуации, которые могут повлечь искажение результатов соревнований;</w:t>
      </w:r>
    </w:p>
    <w:p w:rsidR="002A28A9" w:rsidRPr="001941F5" w:rsidRDefault="002A28A9">
      <w:bookmarkStart w:id="119" w:name="sub_20070"/>
      <w:bookmarkEnd w:id="118"/>
      <w:r w:rsidRPr="001941F5">
        <w:t>г) принимать меры по предотвращению противоправного влияния на результаты официальных спортивных соревнований и борьбе с ним;</w:t>
      </w:r>
    </w:p>
    <w:p w:rsidR="002A28A9" w:rsidRPr="001941F5" w:rsidRDefault="002A28A9">
      <w:bookmarkStart w:id="120" w:name="sub_20071"/>
      <w:bookmarkEnd w:id="119"/>
      <w:r w:rsidRPr="001941F5">
        <w:t>д) исполнять обязанности спортивного судьи в опрятной судейской форме, установленной правилами вида спорта.</w:t>
      </w:r>
    </w:p>
    <w:bookmarkEnd w:id="120"/>
    <w:p w:rsidR="002A28A9" w:rsidRPr="001941F5" w:rsidRDefault="002A28A9"/>
    <w:p w:rsidR="002A28A9" w:rsidRPr="001941F5" w:rsidRDefault="002A28A9">
      <w:r w:rsidRPr="001941F5">
        <w:t>_____________________________</w:t>
      </w:r>
    </w:p>
    <w:p w:rsidR="002A28A9" w:rsidRPr="001941F5" w:rsidRDefault="002A28A9">
      <w:bookmarkStart w:id="121" w:name="sub_991"/>
      <w:r w:rsidRPr="001941F5">
        <w:t xml:space="preserve">* </w:t>
      </w:r>
      <w:hyperlink r:id="rId16" w:history="1">
        <w:r w:rsidRPr="001941F5">
          <w:rPr>
            <w:rStyle w:val="a0"/>
            <w:color w:val="auto"/>
          </w:rPr>
          <w:t>Часть 3 статьи 22</w:t>
        </w:r>
      </w:hyperlink>
      <w:r w:rsidRPr="001941F5">
        <w:t xml:space="preserve"> Федерального закона от 04.12.2007 N 329-ФЗ "О физической культуре и спорте в Российской Федерации".</w:t>
      </w:r>
    </w:p>
    <w:bookmarkEnd w:id="121"/>
    <w:p w:rsidR="002A28A9" w:rsidRPr="001941F5" w:rsidRDefault="002A28A9"/>
    <w:p w:rsidR="002A28A9" w:rsidRPr="001941F5" w:rsidRDefault="002A28A9">
      <w:pPr>
        <w:ind w:firstLine="0"/>
        <w:jc w:val="left"/>
        <w:sectPr w:rsidR="002A28A9" w:rsidRPr="001941F5">
          <w:pgSz w:w="11900" w:h="16800"/>
          <w:pgMar w:top="1440" w:right="800" w:bottom="1440" w:left="1100" w:header="720" w:footer="720" w:gutter="0"/>
          <w:cols w:space="720"/>
          <w:noEndnote/>
        </w:sectPr>
      </w:pPr>
    </w:p>
    <w:p w:rsidR="002A28A9" w:rsidRPr="001941F5" w:rsidRDefault="002A28A9">
      <w:pPr>
        <w:ind w:firstLine="698"/>
        <w:jc w:val="right"/>
      </w:pPr>
      <w:bookmarkStart w:id="122" w:name="sub_10000"/>
      <w:r w:rsidRPr="001941F5">
        <w:rPr>
          <w:rStyle w:val="a"/>
          <w:bCs/>
          <w:color w:val="auto"/>
        </w:rPr>
        <w:t>Приложение 1</w:t>
      </w:r>
      <w:r w:rsidRPr="001941F5">
        <w:rPr>
          <w:rStyle w:val="a"/>
          <w:bCs/>
          <w:color w:val="auto"/>
        </w:rPr>
        <w:br/>
        <w:t xml:space="preserve">к </w:t>
      </w:r>
      <w:hyperlink w:anchor="sub_1000" w:history="1">
        <w:r w:rsidRPr="001941F5">
          <w:rPr>
            <w:rStyle w:val="a0"/>
            <w:color w:val="auto"/>
          </w:rPr>
          <w:t>Положению</w:t>
        </w:r>
      </w:hyperlink>
      <w:r w:rsidRPr="001941F5">
        <w:rPr>
          <w:rStyle w:val="a"/>
          <w:bCs/>
          <w:color w:val="auto"/>
        </w:rPr>
        <w:br/>
      </w:r>
    </w:p>
    <w:bookmarkEnd w:id="122"/>
    <w:p w:rsidR="002A28A9" w:rsidRPr="001941F5" w:rsidRDefault="002A28A9">
      <w:pPr>
        <w:ind w:firstLine="698"/>
        <w:jc w:val="right"/>
      </w:pPr>
      <w:r w:rsidRPr="001941F5">
        <w:rPr>
          <w:rStyle w:val="a"/>
          <w:bCs/>
          <w:color w:val="auto"/>
        </w:rPr>
        <w:t>(рекомендуемый образец)</w:t>
      </w:r>
    </w:p>
    <w:p w:rsidR="002A28A9" w:rsidRPr="001941F5" w:rsidRDefault="002A28A9"/>
    <w:p w:rsidR="002A28A9" w:rsidRPr="001941F5" w:rsidRDefault="002A28A9">
      <w:pPr>
        <w:pStyle w:val="Heading1"/>
        <w:rPr>
          <w:color w:val="auto"/>
        </w:rPr>
      </w:pPr>
      <w:r w:rsidRPr="001941F5">
        <w:rPr>
          <w:color w:val="auto"/>
        </w:rPr>
        <w:t>Представление</w:t>
      </w:r>
      <w:r w:rsidRPr="001941F5">
        <w:rPr>
          <w:color w:val="auto"/>
        </w:rPr>
        <w:br/>
        <w:t>к присвоению квалификационной категории спортивного судьи</w:t>
      </w:r>
    </w:p>
    <w:p w:rsidR="002A28A9" w:rsidRPr="001941F5" w:rsidRDefault="002A28A9"/>
    <w:p w:rsidR="002A28A9" w:rsidRPr="001941F5" w:rsidRDefault="002A28A9">
      <w:pPr>
        <w:pStyle w:val="aff4"/>
        <w:rPr>
          <w:sz w:val="22"/>
          <w:szCs w:val="22"/>
        </w:rPr>
      </w:pPr>
      <w:r w:rsidRPr="001941F5">
        <w:rPr>
          <w:sz w:val="22"/>
          <w:szCs w:val="22"/>
        </w:rPr>
        <w:t xml:space="preserve">                                       ______________________________________________________________________</w:t>
      </w:r>
    </w:p>
    <w:p w:rsidR="002A28A9" w:rsidRPr="001941F5" w:rsidRDefault="002A28A9">
      <w:pPr>
        <w:pStyle w:val="aff4"/>
        <w:rPr>
          <w:sz w:val="22"/>
          <w:szCs w:val="22"/>
        </w:rPr>
      </w:pPr>
      <w:r w:rsidRPr="001941F5">
        <w:rPr>
          <w:sz w:val="22"/>
          <w:szCs w:val="22"/>
        </w:rPr>
        <w:t xml:space="preserve">                                             (указывается квалификационная категория спортивного судьи)</w:t>
      </w:r>
    </w:p>
    <w:p w:rsidR="002A28A9" w:rsidRPr="001941F5" w:rsidRDefault="002A28A9"/>
    <w:p w:rsidR="002A28A9" w:rsidRPr="001941F5" w:rsidRDefault="002A28A9" w:rsidP="00680A48">
      <w:pPr>
        <w:pStyle w:val="aff4"/>
        <w:tabs>
          <w:tab w:val="left" w:pos="20129"/>
        </w:tabs>
        <w:rPr>
          <w:sz w:val="22"/>
          <w:szCs w:val="22"/>
        </w:rPr>
      </w:pPr>
      <w:r w:rsidRPr="001941F5">
        <w:rPr>
          <w:sz w:val="22"/>
          <w:szCs w:val="22"/>
        </w:rPr>
        <w:t>┌───────────────────┬──────┬──────┬─────┬─────────────────────┬───────────────────────────────┬───────────────┬─────────┬─────────┬──────────────┐</w:t>
      </w:r>
    </w:p>
    <w:p w:rsidR="002A28A9" w:rsidRPr="001941F5" w:rsidRDefault="002A28A9">
      <w:pPr>
        <w:pStyle w:val="aff4"/>
        <w:rPr>
          <w:sz w:val="22"/>
          <w:szCs w:val="22"/>
        </w:rPr>
      </w:pPr>
      <w:r w:rsidRPr="001941F5">
        <w:rPr>
          <w:sz w:val="22"/>
          <w:szCs w:val="22"/>
        </w:rPr>
        <w:t>│ Дата поступления  │      │      │     │                     │    Наименование действующей   │      Сроки    │Наимено- │ Статус  │ Наименование │</w:t>
      </w:r>
    </w:p>
    <w:p w:rsidR="002A28A9" w:rsidRPr="001941F5" w:rsidRDefault="002A28A9">
      <w:pPr>
        <w:pStyle w:val="aff4"/>
        <w:rPr>
          <w:sz w:val="22"/>
          <w:szCs w:val="22"/>
        </w:rPr>
      </w:pPr>
      <w:r w:rsidRPr="001941F5">
        <w:rPr>
          <w:sz w:val="22"/>
          <w:szCs w:val="22"/>
        </w:rPr>
        <w:t>│  представления и  │      │      │     │                     │   квалификационной категории  │   проведения  │  вание  │официаль-│  должности   │</w:t>
      </w:r>
    </w:p>
    <w:p w:rsidR="002A28A9" w:rsidRPr="001941F5" w:rsidRDefault="002A28A9">
      <w:pPr>
        <w:pStyle w:val="aff4"/>
        <w:rPr>
          <w:sz w:val="22"/>
          <w:szCs w:val="22"/>
        </w:rPr>
      </w:pPr>
      <w:r w:rsidRPr="001941F5">
        <w:rPr>
          <w:sz w:val="22"/>
          <w:szCs w:val="22"/>
        </w:rPr>
        <w:t>│    документов     │      │      │     │                     │        спортивного судьи      │  официального │официаль-│  ного   │ спортивного  │</w:t>
      </w:r>
    </w:p>
    <w:p w:rsidR="002A28A9" w:rsidRPr="001941F5" w:rsidRDefault="002A28A9">
      <w:pPr>
        <w:pStyle w:val="aff4"/>
        <w:rPr>
          <w:sz w:val="22"/>
          <w:szCs w:val="22"/>
        </w:rPr>
      </w:pPr>
      <w:r w:rsidRPr="001941F5">
        <w:rPr>
          <w:sz w:val="22"/>
          <w:szCs w:val="22"/>
        </w:rPr>
        <w:t>│(число, месяц, год)│      │      │     │        фото         ├───────────────────────────────┤  соревнования │  ного   │соревно- │судьи и оценка│</w:t>
      </w:r>
    </w:p>
    <w:p w:rsidR="002A28A9" w:rsidRPr="001941F5" w:rsidRDefault="002A28A9">
      <w:pPr>
        <w:pStyle w:val="aff4"/>
        <w:rPr>
          <w:sz w:val="22"/>
          <w:szCs w:val="22"/>
        </w:rPr>
      </w:pPr>
      <w:r w:rsidRPr="001941F5">
        <w:rPr>
          <w:sz w:val="22"/>
          <w:szCs w:val="22"/>
        </w:rPr>
        <w:t>│                   │      │      │     │                     │                               │   (с дд/мм/гг │соревно- │  вания  │  судейства   │</w:t>
      </w:r>
    </w:p>
    <w:p w:rsidR="002A28A9" w:rsidRPr="001941F5" w:rsidRDefault="002A28A9">
      <w:pPr>
        <w:pStyle w:val="aff4"/>
        <w:rPr>
          <w:sz w:val="22"/>
          <w:szCs w:val="22"/>
        </w:rPr>
      </w:pPr>
      <w:r w:rsidRPr="001941F5">
        <w:rPr>
          <w:sz w:val="22"/>
          <w:szCs w:val="22"/>
        </w:rPr>
        <w:t>│                   │      │      │     │                     │                               │  до дд/мм/гг) │  вания  │         │              │</w:t>
      </w:r>
    </w:p>
    <w:p w:rsidR="002A28A9" w:rsidRPr="001941F5" w:rsidRDefault="002A28A9">
      <w:pPr>
        <w:pStyle w:val="aff4"/>
        <w:rPr>
          <w:sz w:val="22"/>
          <w:szCs w:val="22"/>
        </w:rPr>
      </w:pPr>
      <w:r w:rsidRPr="001941F5">
        <w:rPr>
          <w:sz w:val="22"/>
          <w:szCs w:val="22"/>
        </w:rPr>
        <w:t>├───────────────────┼──────┴──────┴─────┤                     ├───────────────────────────────┼───────────────┼─────────┼─────────┼──────────────┤</w:t>
      </w:r>
    </w:p>
    <w:p w:rsidR="002A28A9" w:rsidRPr="001941F5" w:rsidRDefault="002A28A9">
      <w:pPr>
        <w:pStyle w:val="aff4"/>
        <w:rPr>
          <w:sz w:val="22"/>
          <w:szCs w:val="22"/>
        </w:rPr>
      </w:pPr>
      <w:r w:rsidRPr="001941F5">
        <w:rPr>
          <w:sz w:val="22"/>
          <w:szCs w:val="22"/>
        </w:rPr>
        <w:t>│      Фамилия      │                   │      3 х 4 см       │   Дата присвоения предыдущей  │               │         │         │              │</w:t>
      </w:r>
    </w:p>
    <w:p w:rsidR="002A28A9" w:rsidRPr="001941F5" w:rsidRDefault="002A28A9">
      <w:pPr>
        <w:pStyle w:val="aff4"/>
        <w:rPr>
          <w:sz w:val="22"/>
          <w:szCs w:val="22"/>
        </w:rPr>
      </w:pPr>
      <w:r w:rsidRPr="001941F5">
        <w:rPr>
          <w:sz w:val="22"/>
          <w:szCs w:val="22"/>
        </w:rPr>
        <w:t>│                   │                   │                     │   квалификационной категории  │               │         │         │              │</w:t>
      </w:r>
    </w:p>
    <w:p w:rsidR="002A28A9" w:rsidRPr="001941F5" w:rsidRDefault="002A28A9">
      <w:pPr>
        <w:pStyle w:val="aff4"/>
        <w:rPr>
          <w:sz w:val="22"/>
          <w:szCs w:val="22"/>
        </w:rPr>
      </w:pPr>
      <w:r w:rsidRPr="001941F5">
        <w:rPr>
          <w:sz w:val="22"/>
          <w:szCs w:val="22"/>
        </w:rPr>
        <w:t>├───────────────────┼───────────────────┤                     │        спортивного судьи      ├───────────────┼─────────┼─────────┼──────────────┤</w:t>
      </w:r>
    </w:p>
    <w:p w:rsidR="002A28A9" w:rsidRPr="001941F5" w:rsidRDefault="002A28A9">
      <w:pPr>
        <w:pStyle w:val="aff4"/>
        <w:rPr>
          <w:sz w:val="22"/>
          <w:szCs w:val="22"/>
        </w:rPr>
      </w:pPr>
      <w:r w:rsidRPr="001941F5">
        <w:rPr>
          <w:sz w:val="22"/>
          <w:szCs w:val="22"/>
        </w:rPr>
        <w:t>│        Имя        │                   │                     │       (число, месяц, год)     │               │         │         │              │</w:t>
      </w:r>
    </w:p>
    <w:p w:rsidR="002A28A9" w:rsidRPr="001941F5" w:rsidRDefault="002A28A9">
      <w:pPr>
        <w:pStyle w:val="aff4"/>
        <w:rPr>
          <w:sz w:val="22"/>
          <w:szCs w:val="22"/>
        </w:rPr>
      </w:pPr>
      <w:r w:rsidRPr="001941F5">
        <w:rPr>
          <w:sz w:val="22"/>
          <w:szCs w:val="22"/>
        </w:rPr>
        <w:t>│                   │                   │                     │                               │               │         │         │              │</w:t>
      </w:r>
    </w:p>
    <w:p w:rsidR="002A28A9" w:rsidRPr="001941F5" w:rsidRDefault="002A28A9">
      <w:pPr>
        <w:pStyle w:val="aff4"/>
        <w:rPr>
          <w:sz w:val="22"/>
          <w:szCs w:val="22"/>
        </w:rPr>
      </w:pPr>
      <w:r w:rsidRPr="001941F5">
        <w:rPr>
          <w:sz w:val="22"/>
          <w:szCs w:val="22"/>
        </w:rPr>
        <w:t>├───────────────────┼───────────────────┤                     ├──────┬───────────────┬────────┼───────────────┼─────────┼─────────┼──────────────┤</w:t>
      </w:r>
    </w:p>
    <w:p w:rsidR="002A28A9" w:rsidRPr="001941F5" w:rsidRDefault="002A28A9">
      <w:pPr>
        <w:pStyle w:val="aff4"/>
        <w:rPr>
          <w:sz w:val="22"/>
          <w:szCs w:val="22"/>
        </w:rPr>
      </w:pPr>
      <w:r w:rsidRPr="001941F5">
        <w:rPr>
          <w:sz w:val="22"/>
          <w:szCs w:val="22"/>
        </w:rPr>
        <w:t>│     Отчество      │                   │                     │      │               │        │               │         │         │              │</w:t>
      </w:r>
    </w:p>
    <w:p w:rsidR="002A28A9" w:rsidRPr="001941F5" w:rsidRDefault="002A28A9">
      <w:pPr>
        <w:pStyle w:val="aff4"/>
        <w:rPr>
          <w:sz w:val="22"/>
          <w:szCs w:val="22"/>
        </w:rPr>
      </w:pPr>
      <w:r w:rsidRPr="001941F5">
        <w:rPr>
          <w:sz w:val="22"/>
          <w:szCs w:val="22"/>
        </w:rPr>
        <w:t>│   (при наличии)   │                   │                     │      │               │        │               │         │         │              │</w:t>
      </w:r>
    </w:p>
    <w:p w:rsidR="002A28A9" w:rsidRPr="001941F5" w:rsidRDefault="002A28A9">
      <w:pPr>
        <w:pStyle w:val="aff4"/>
        <w:rPr>
          <w:sz w:val="22"/>
          <w:szCs w:val="22"/>
        </w:rPr>
      </w:pPr>
      <w:r w:rsidRPr="001941F5">
        <w:rPr>
          <w:sz w:val="22"/>
          <w:szCs w:val="22"/>
        </w:rPr>
        <w:t>├───────────────────┼──────┬──────┬─────┼─────────────────────┼──────┴───────────────┴────────┼───────────────┼─────────┼─────────┼──────────────┤</w:t>
      </w:r>
    </w:p>
    <w:p w:rsidR="002A28A9" w:rsidRPr="001941F5" w:rsidRDefault="002A28A9">
      <w:pPr>
        <w:pStyle w:val="aff4"/>
        <w:rPr>
          <w:sz w:val="22"/>
          <w:szCs w:val="22"/>
        </w:rPr>
      </w:pPr>
      <w:r w:rsidRPr="001941F5">
        <w:rPr>
          <w:sz w:val="22"/>
          <w:szCs w:val="22"/>
        </w:rPr>
        <w:t>│   Дата рождения   │      │      │     │  Наименование вида  │                               │               │         │         │              │</w:t>
      </w:r>
    </w:p>
    <w:p w:rsidR="002A28A9" w:rsidRPr="001941F5" w:rsidRDefault="002A28A9">
      <w:pPr>
        <w:pStyle w:val="aff4"/>
        <w:rPr>
          <w:sz w:val="22"/>
          <w:szCs w:val="22"/>
        </w:rPr>
      </w:pPr>
      <w:r w:rsidRPr="001941F5">
        <w:rPr>
          <w:sz w:val="22"/>
          <w:szCs w:val="22"/>
        </w:rPr>
        <w:t>│(число, месяц, год)│      │      │     │ спорта (спортивной  │                               │               │         │         │              │</w:t>
      </w:r>
    </w:p>
    <w:p w:rsidR="002A28A9" w:rsidRPr="001941F5" w:rsidRDefault="002A28A9">
      <w:pPr>
        <w:pStyle w:val="aff4"/>
        <w:rPr>
          <w:sz w:val="22"/>
          <w:szCs w:val="22"/>
        </w:rPr>
      </w:pPr>
      <w:r w:rsidRPr="001941F5">
        <w:rPr>
          <w:sz w:val="22"/>
          <w:szCs w:val="22"/>
        </w:rPr>
        <w:t>│                   │      │      │     │     дисциплины)     │                               │               │         │         │              │</w:t>
      </w:r>
    </w:p>
    <w:p w:rsidR="002A28A9" w:rsidRPr="001941F5" w:rsidRDefault="002A28A9">
      <w:pPr>
        <w:pStyle w:val="aff4"/>
        <w:rPr>
          <w:sz w:val="22"/>
          <w:szCs w:val="22"/>
        </w:rPr>
      </w:pPr>
      <w:r w:rsidRPr="001941F5">
        <w:rPr>
          <w:sz w:val="22"/>
          <w:szCs w:val="22"/>
        </w:rPr>
        <w:t>├───────────────────┼──────┴──────┴─────┼─────────────────────┼───────────────────────────────┼───────────────┼─────────┼─────────┼──────────────┤</w:t>
      </w:r>
    </w:p>
    <w:p w:rsidR="002A28A9" w:rsidRPr="001941F5" w:rsidRDefault="002A28A9">
      <w:pPr>
        <w:pStyle w:val="aff4"/>
        <w:rPr>
          <w:sz w:val="22"/>
          <w:szCs w:val="22"/>
        </w:rPr>
      </w:pPr>
      <w:r w:rsidRPr="001941F5">
        <w:rPr>
          <w:sz w:val="22"/>
          <w:szCs w:val="22"/>
        </w:rPr>
        <w:t>│      Субъект      │                   │Номер-код вид спорта │                               │               │         │         │              │</w:t>
      </w:r>
    </w:p>
    <w:p w:rsidR="002A28A9" w:rsidRPr="001941F5" w:rsidRDefault="002A28A9">
      <w:pPr>
        <w:pStyle w:val="aff4"/>
        <w:rPr>
          <w:sz w:val="22"/>
          <w:szCs w:val="22"/>
        </w:rPr>
      </w:pPr>
      <w:r w:rsidRPr="001941F5">
        <w:rPr>
          <w:sz w:val="22"/>
          <w:szCs w:val="22"/>
        </w:rPr>
        <w:t>│    Российской     │                   │                     │                               │               │         │         │              │</w:t>
      </w:r>
    </w:p>
    <w:p w:rsidR="002A28A9" w:rsidRPr="001941F5" w:rsidRDefault="002A28A9">
      <w:pPr>
        <w:pStyle w:val="aff4"/>
        <w:rPr>
          <w:sz w:val="22"/>
          <w:szCs w:val="22"/>
        </w:rPr>
      </w:pPr>
      <w:r w:rsidRPr="001941F5">
        <w:rPr>
          <w:sz w:val="22"/>
          <w:szCs w:val="22"/>
        </w:rPr>
        <w:t>│     Федерации     │                   │                     │                               │               │         │         │              │</w:t>
      </w:r>
    </w:p>
    <w:p w:rsidR="002A28A9" w:rsidRPr="001941F5" w:rsidRDefault="002A28A9">
      <w:pPr>
        <w:pStyle w:val="aff4"/>
        <w:rPr>
          <w:sz w:val="22"/>
          <w:szCs w:val="22"/>
        </w:rPr>
      </w:pPr>
      <w:r w:rsidRPr="001941F5">
        <w:rPr>
          <w:sz w:val="22"/>
          <w:szCs w:val="22"/>
        </w:rPr>
        <w:t>├───────────────────┼───────────────────┼─────────────────────┼───────────────────────────────┼───────────────┼─────────┼─────────┼──────────────┤</w:t>
      </w:r>
    </w:p>
    <w:p w:rsidR="002A28A9" w:rsidRPr="001941F5" w:rsidRDefault="002A28A9">
      <w:pPr>
        <w:pStyle w:val="aff4"/>
        <w:rPr>
          <w:sz w:val="22"/>
          <w:szCs w:val="22"/>
        </w:rPr>
      </w:pPr>
      <w:r w:rsidRPr="001941F5">
        <w:rPr>
          <w:sz w:val="22"/>
          <w:szCs w:val="22"/>
        </w:rPr>
        <w:t>│       Адрес       │                   │Наименование и адрес │                               │               │         │         │              │</w:t>
      </w:r>
    </w:p>
    <w:p w:rsidR="002A28A9" w:rsidRPr="001941F5" w:rsidRDefault="002A28A9">
      <w:pPr>
        <w:pStyle w:val="aff4"/>
        <w:rPr>
          <w:sz w:val="22"/>
          <w:szCs w:val="22"/>
        </w:rPr>
      </w:pPr>
      <w:r w:rsidRPr="001941F5">
        <w:rPr>
          <w:sz w:val="22"/>
          <w:szCs w:val="22"/>
        </w:rPr>
        <w:t>│(место жительства) │                   │ (место нахождения)  │                               │               │         │         │              │</w:t>
      </w:r>
    </w:p>
    <w:p w:rsidR="002A28A9" w:rsidRPr="001941F5" w:rsidRDefault="002A28A9">
      <w:pPr>
        <w:pStyle w:val="aff4"/>
        <w:rPr>
          <w:sz w:val="22"/>
          <w:szCs w:val="22"/>
        </w:rPr>
      </w:pPr>
      <w:r w:rsidRPr="001941F5">
        <w:rPr>
          <w:sz w:val="22"/>
          <w:szCs w:val="22"/>
        </w:rPr>
        <w:t>├───────────────────┼───────────────────┤    организации,     │                               ├───────────────┼─────────┼─────────┼──────────────┤</w:t>
      </w:r>
    </w:p>
    <w:p w:rsidR="002A28A9" w:rsidRPr="001941F5" w:rsidRDefault="002A28A9">
      <w:pPr>
        <w:pStyle w:val="aff4"/>
        <w:rPr>
          <w:sz w:val="22"/>
          <w:szCs w:val="22"/>
        </w:rPr>
      </w:pPr>
      <w:r w:rsidRPr="001941F5">
        <w:rPr>
          <w:sz w:val="22"/>
          <w:szCs w:val="22"/>
        </w:rPr>
        <w:t>│   Место работы    │                   │ осуществляющей учет │                               │               │         │         │              │</w:t>
      </w:r>
    </w:p>
    <w:p w:rsidR="002A28A9" w:rsidRPr="001941F5" w:rsidRDefault="002A28A9">
      <w:pPr>
        <w:pStyle w:val="aff4"/>
        <w:rPr>
          <w:sz w:val="22"/>
          <w:szCs w:val="22"/>
        </w:rPr>
      </w:pPr>
      <w:r w:rsidRPr="001941F5">
        <w:rPr>
          <w:sz w:val="22"/>
          <w:szCs w:val="22"/>
        </w:rPr>
        <w:t>│(учебы), должность │                   │      судейской      │                               │               │         │         │              │</w:t>
      </w:r>
    </w:p>
    <w:p w:rsidR="002A28A9" w:rsidRPr="001941F5" w:rsidRDefault="002A28A9">
      <w:pPr>
        <w:pStyle w:val="aff4"/>
        <w:rPr>
          <w:sz w:val="22"/>
          <w:szCs w:val="22"/>
        </w:rPr>
      </w:pPr>
      <w:r w:rsidRPr="001941F5">
        <w:rPr>
          <w:sz w:val="22"/>
          <w:szCs w:val="22"/>
        </w:rPr>
        <w:t>│                   │                   │    деятельности     │                               │               │         │         │              │</w:t>
      </w:r>
    </w:p>
    <w:p w:rsidR="002A28A9" w:rsidRPr="001941F5" w:rsidRDefault="002A28A9">
      <w:pPr>
        <w:pStyle w:val="aff4"/>
        <w:rPr>
          <w:sz w:val="22"/>
          <w:szCs w:val="22"/>
        </w:rPr>
      </w:pPr>
      <w:r w:rsidRPr="001941F5">
        <w:rPr>
          <w:sz w:val="22"/>
          <w:szCs w:val="22"/>
        </w:rPr>
        <w:t>│                   │                   │  спортивного судьи  │                               │               │         │         │              │</w:t>
      </w:r>
    </w:p>
    <w:p w:rsidR="002A28A9" w:rsidRPr="001941F5" w:rsidRDefault="002A28A9">
      <w:pPr>
        <w:pStyle w:val="aff4"/>
        <w:rPr>
          <w:sz w:val="22"/>
          <w:szCs w:val="22"/>
        </w:rPr>
      </w:pPr>
      <w:r w:rsidRPr="001941F5">
        <w:rPr>
          <w:sz w:val="22"/>
          <w:szCs w:val="22"/>
        </w:rPr>
        <w:t>├───────────────────┼───────────────────┼─────────────────────┼───────────────────────────────┼───────────────┼─────────┼─────────┼──────────────┤</w:t>
      </w:r>
    </w:p>
    <w:p w:rsidR="002A28A9" w:rsidRPr="001941F5" w:rsidRDefault="002A28A9">
      <w:pPr>
        <w:pStyle w:val="aff4"/>
        <w:rPr>
          <w:sz w:val="22"/>
          <w:szCs w:val="22"/>
        </w:rPr>
      </w:pPr>
      <w:r w:rsidRPr="001941F5">
        <w:rPr>
          <w:sz w:val="22"/>
          <w:szCs w:val="22"/>
        </w:rPr>
        <w:t>│    Образование    │                   │  Спортивное звание  │                               │               │         │         │              │</w:t>
      </w:r>
    </w:p>
    <w:p w:rsidR="002A28A9" w:rsidRPr="001941F5" w:rsidRDefault="002A28A9">
      <w:pPr>
        <w:pStyle w:val="aff4"/>
        <w:rPr>
          <w:sz w:val="22"/>
          <w:szCs w:val="22"/>
        </w:rPr>
      </w:pPr>
      <w:r w:rsidRPr="001941F5">
        <w:rPr>
          <w:sz w:val="22"/>
          <w:szCs w:val="22"/>
        </w:rPr>
        <w:t>│                   │                   │    (при наличии)    │                               │               │         │         │              │</w:t>
      </w:r>
    </w:p>
    <w:p w:rsidR="002A28A9" w:rsidRPr="001941F5" w:rsidRDefault="002A28A9">
      <w:pPr>
        <w:pStyle w:val="aff4"/>
        <w:rPr>
          <w:sz w:val="22"/>
          <w:szCs w:val="22"/>
        </w:rPr>
      </w:pPr>
      <w:r w:rsidRPr="001941F5">
        <w:rPr>
          <w:sz w:val="22"/>
          <w:szCs w:val="22"/>
        </w:rPr>
        <w:t>├───────────────────┴───────────────────┴─────────────────────┼─────────────────────┬─────────┼───────────────┼─────────┼─────────┼──────────────┤</w:t>
      </w:r>
    </w:p>
    <w:p w:rsidR="002A28A9" w:rsidRPr="001941F5" w:rsidRDefault="002A28A9">
      <w:pPr>
        <w:pStyle w:val="aff4"/>
        <w:rPr>
          <w:sz w:val="22"/>
          <w:szCs w:val="22"/>
        </w:rPr>
      </w:pPr>
      <w:r w:rsidRPr="001941F5">
        <w:rPr>
          <w:sz w:val="22"/>
          <w:szCs w:val="22"/>
        </w:rPr>
        <w:t>│    Участие в теоретических занятиях, сдача нормативов по    │ Дата (число, месяц, │  Оценка │               │         │         │              │</w:t>
      </w:r>
    </w:p>
    <w:p w:rsidR="002A28A9" w:rsidRPr="001941F5" w:rsidRDefault="002A28A9">
      <w:pPr>
        <w:pStyle w:val="aff4"/>
        <w:rPr>
          <w:sz w:val="22"/>
          <w:szCs w:val="22"/>
        </w:rPr>
      </w:pPr>
      <w:r w:rsidRPr="001941F5">
        <w:rPr>
          <w:sz w:val="22"/>
          <w:szCs w:val="22"/>
        </w:rPr>
        <w:t>│физической подготовке (для видов спорта, где такие нормативы │        год)         │         │               │         │         │              │</w:t>
      </w:r>
    </w:p>
    <w:p w:rsidR="002A28A9" w:rsidRPr="001941F5" w:rsidRDefault="002A28A9">
      <w:pPr>
        <w:pStyle w:val="aff4"/>
        <w:rPr>
          <w:sz w:val="22"/>
          <w:szCs w:val="22"/>
        </w:rPr>
      </w:pPr>
      <w:r w:rsidRPr="001941F5">
        <w:rPr>
          <w:sz w:val="22"/>
          <w:szCs w:val="22"/>
        </w:rPr>
        <w:t>│предусмотрены правилами вида спорта), сдача квалификационного│                     │         │               │         │         │              │</w:t>
      </w:r>
    </w:p>
    <w:p w:rsidR="002A28A9" w:rsidRPr="001941F5" w:rsidRDefault="002A28A9">
      <w:pPr>
        <w:pStyle w:val="aff4"/>
        <w:rPr>
          <w:sz w:val="22"/>
          <w:szCs w:val="22"/>
        </w:rPr>
      </w:pPr>
      <w:r w:rsidRPr="001941F5">
        <w:rPr>
          <w:sz w:val="22"/>
          <w:szCs w:val="22"/>
        </w:rPr>
        <w:t>│               зачета, прохождение аттестации                │                     │         │               │         │         │              │</w:t>
      </w:r>
    </w:p>
    <w:p w:rsidR="002A28A9" w:rsidRPr="001941F5" w:rsidRDefault="002A28A9">
      <w:pPr>
        <w:pStyle w:val="aff4"/>
        <w:rPr>
          <w:sz w:val="22"/>
          <w:szCs w:val="22"/>
        </w:rPr>
      </w:pPr>
      <w:r w:rsidRPr="001941F5">
        <w:rPr>
          <w:sz w:val="22"/>
          <w:szCs w:val="22"/>
        </w:rPr>
        <w:t>├─────────────────────────────────────────────────────────────┼──────┬──────┬───────┼─────────┼───────────────┼─────────┼─────────┼──────────────┤</w:t>
      </w:r>
    </w:p>
    <w:p w:rsidR="002A28A9" w:rsidRPr="001941F5" w:rsidRDefault="002A28A9">
      <w:pPr>
        <w:pStyle w:val="aff4"/>
        <w:rPr>
          <w:sz w:val="22"/>
          <w:szCs w:val="22"/>
        </w:rPr>
      </w:pPr>
      <w:r w:rsidRPr="001941F5">
        <w:rPr>
          <w:sz w:val="22"/>
          <w:szCs w:val="22"/>
        </w:rPr>
        <w:t>│1                                                            │      │      │       │         │               │         │         │              │</w:t>
      </w:r>
    </w:p>
    <w:p w:rsidR="002A28A9" w:rsidRPr="001941F5" w:rsidRDefault="002A28A9">
      <w:pPr>
        <w:pStyle w:val="aff4"/>
        <w:rPr>
          <w:sz w:val="22"/>
          <w:szCs w:val="22"/>
        </w:rPr>
      </w:pPr>
      <w:r w:rsidRPr="001941F5">
        <w:rPr>
          <w:sz w:val="22"/>
          <w:szCs w:val="22"/>
        </w:rPr>
        <w:t>├─────────────────────────────────────────────────────────────┼──────┼──────┼───────┼─────────┼───────────────┼─────────┼─────────┼──────────────┤</w:t>
      </w:r>
    </w:p>
    <w:p w:rsidR="002A28A9" w:rsidRPr="001941F5" w:rsidRDefault="002A28A9">
      <w:pPr>
        <w:pStyle w:val="aff4"/>
        <w:rPr>
          <w:sz w:val="22"/>
          <w:szCs w:val="22"/>
        </w:rPr>
      </w:pPr>
      <w:r w:rsidRPr="001941F5">
        <w:rPr>
          <w:sz w:val="22"/>
          <w:szCs w:val="22"/>
        </w:rPr>
        <w:t>│2                                                            │      │      │       │         │               │         │         │              │</w:t>
      </w:r>
    </w:p>
    <w:p w:rsidR="002A28A9" w:rsidRPr="001941F5" w:rsidRDefault="002A28A9">
      <w:pPr>
        <w:pStyle w:val="aff4"/>
        <w:rPr>
          <w:sz w:val="22"/>
          <w:szCs w:val="22"/>
        </w:rPr>
      </w:pPr>
      <w:r w:rsidRPr="001941F5">
        <w:rPr>
          <w:sz w:val="22"/>
          <w:szCs w:val="22"/>
        </w:rPr>
        <w:t>├─────────────────────────────────────────────────────────────┼──────┼──────┼───────┼─────────┼───────────────┼─────────┼─────────┼──────────────┤</w:t>
      </w:r>
    </w:p>
    <w:p w:rsidR="002A28A9" w:rsidRPr="001941F5" w:rsidRDefault="002A28A9">
      <w:pPr>
        <w:pStyle w:val="aff4"/>
        <w:rPr>
          <w:sz w:val="22"/>
          <w:szCs w:val="22"/>
        </w:rPr>
      </w:pPr>
      <w:r w:rsidRPr="001941F5">
        <w:rPr>
          <w:sz w:val="22"/>
          <w:szCs w:val="22"/>
        </w:rPr>
        <w:t>│3                                                            │      │      │       │         │               │         │         │              │</w:t>
      </w:r>
    </w:p>
    <w:p w:rsidR="002A28A9" w:rsidRPr="001941F5" w:rsidRDefault="002A28A9">
      <w:pPr>
        <w:pStyle w:val="aff4"/>
        <w:rPr>
          <w:sz w:val="22"/>
          <w:szCs w:val="22"/>
        </w:rPr>
      </w:pPr>
      <w:r w:rsidRPr="001941F5">
        <w:rPr>
          <w:sz w:val="22"/>
          <w:szCs w:val="22"/>
        </w:rPr>
        <w:t>├─────────────────────────────────────────────────────────────┼──────┼──────┼───────┼─────────┼───────────────┼─────────┼─────────┼──────────────┤</w:t>
      </w:r>
    </w:p>
    <w:p w:rsidR="002A28A9" w:rsidRPr="001941F5" w:rsidRDefault="002A28A9">
      <w:pPr>
        <w:pStyle w:val="aff4"/>
        <w:rPr>
          <w:sz w:val="22"/>
          <w:szCs w:val="22"/>
        </w:rPr>
      </w:pPr>
      <w:r w:rsidRPr="001941F5">
        <w:rPr>
          <w:sz w:val="22"/>
          <w:szCs w:val="22"/>
        </w:rPr>
        <w:t>│4                                                            │      │      │       │         │               │         │         │              │</w:t>
      </w:r>
    </w:p>
    <w:p w:rsidR="002A28A9" w:rsidRPr="001941F5" w:rsidRDefault="002A28A9">
      <w:pPr>
        <w:pStyle w:val="aff4"/>
        <w:rPr>
          <w:sz w:val="22"/>
          <w:szCs w:val="22"/>
        </w:rPr>
      </w:pPr>
      <w:r w:rsidRPr="001941F5">
        <w:rPr>
          <w:sz w:val="22"/>
          <w:szCs w:val="22"/>
        </w:rPr>
        <w:t>├─────────────────────────────────────────────────────────────┼──────┼──────┼───────┼─────────┼───────────────┼─────────┼─────────┼──────────────┤</w:t>
      </w:r>
    </w:p>
    <w:p w:rsidR="002A28A9" w:rsidRPr="001941F5" w:rsidRDefault="002A28A9">
      <w:pPr>
        <w:pStyle w:val="aff4"/>
        <w:rPr>
          <w:sz w:val="22"/>
          <w:szCs w:val="22"/>
        </w:rPr>
      </w:pPr>
      <w:r w:rsidRPr="001941F5">
        <w:rPr>
          <w:sz w:val="22"/>
          <w:szCs w:val="22"/>
        </w:rPr>
        <w:t>│5                                                            │      │      │       │         │               │         │         │              │</w:t>
      </w:r>
    </w:p>
    <w:p w:rsidR="002A28A9" w:rsidRPr="001941F5" w:rsidRDefault="002A28A9">
      <w:pPr>
        <w:pStyle w:val="aff4"/>
        <w:rPr>
          <w:sz w:val="22"/>
          <w:szCs w:val="22"/>
        </w:rPr>
      </w:pPr>
      <w:r w:rsidRPr="001941F5">
        <w:rPr>
          <w:sz w:val="22"/>
          <w:szCs w:val="22"/>
        </w:rPr>
        <w:t>├─────────────────────────────────────────────────────────────┼──────┼──────┼───────┼─────────┼───────────────┼─────────┼─────────┼──────────────┤</w:t>
      </w:r>
    </w:p>
    <w:p w:rsidR="002A28A9" w:rsidRPr="001941F5" w:rsidRDefault="002A28A9">
      <w:pPr>
        <w:pStyle w:val="aff4"/>
        <w:rPr>
          <w:sz w:val="22"/>
          <w:szCs w:val="22"/>
        </w:rPr>
      </w:pPr>
      <w:r w:rsidRPr="001941F5">
        <w:rPr>
          <w:sz w:val="22"/>
          <w:szCs w:val="22"/>
        </w:rPr>
        <w:t>│6                                                            │      │      │       │         │               │         │         │              │</w:t>
      </w:r>
    </w:p>
    <w:p w:rsidR="002A28A9" w:rsidRPr="001941F5" w:rsidRDefault="002A28A9">
      <w:pPr>
        <w:pStyle w:val="aff4"/>
        <w:rPr>
          <w:sz w:val="22"/>
          <w:szCs w:val="22"/>
        </w:rPr>
      </w:pPr>
      <w:r w:rsidRPr="001941F5">
        <w:rPr>
          <w:sz w:val="22"/>
          <w:szCs w:val="22"/>
        </w:rPr>
        <w:t>├──────────────────────────────────────┬──────────────────────┴──────┴──────┴───────┴─────────┼───────────────┴─────────┴─────────┴──────────────┤</w:t>
      </w:r>
    </w:p>
    <w:p w:rsidR="002A28A9" w:rsidRPr="001941F5" w:rsidRDefault="002A28A9">
      <w:pPr>
        <w:pStyle w:val="aff4"/>
        <w:rPr>
          <w:sz w:val="22"/>
          <w:szCs w:val="22"/>
        </w:rPr>
      </w:pPr>
      <w:r w:rsidRPr="001941F5">
        <w:rPr>
          <w:sz w:val="22"/>
          <w:szCs w:val="22"/>
        </w:rPr>
        <w:t>│ Наименование региональной спортивной │  Наименование органа исполнительной власти субъекта  │                                                  │</w:t>
      </w:r>
    </w:p>
    <w:p w:rsidR="002A28A9" w:rsidRPr="001941F5" w:rsidRDefault="002A28A9">
      <w:pPr>
        <w:pStyle w:val="aff4"/>
        <w:rPr>
          <w:sz w:val="22"/>
          <w:szCs w:val="22"/>
        </w:rPr>
      </w:pPr>
      <w:r w:rsidRPr="001941F5">
        <w:rPr>
          <w:sz w:val="22"/>
          <w:szCs w:val="22"/>
        </w:rPr>
        <w:t>│      федерации или структурного      │ Российской Федерации в области физической культуры и │                                                  │</w:t>
      </w:r>
    </w:p>
    <w:p w:rsidR="002A28A9" w:rsidRPr="001941F5" w:rsidRDefault="002A28A9">
      <w:pPr>
        <w:pStyle w:val="aff4"/>
        <w:rPr>
          <w:sz w:val="22"/>
          <w:szCs w:val="22"/>
        </w:rPr>
      </w:pPr>
      <w:r w:rsidRPr="001941F5">
        <w:rPr>
          <w:sz w:val="22"/>
          <w:szCs w:val="22"/>
        </w:rPr>
        <w:t>│  подразделения федерального органа   │спорта или федерального органа исполнительной власти, │Решение общероссийской спортивной федерации:      │</w:t>
      </w:r>
    </w:p>
    <w:p w:rsidR="002A28A9" w:rsidRPr="001941F5" w:rsidRDefault="002A28A9">
      <w:pPr>
        <w:pStyle w:val="aff4"/>
        <w:rPr>
          <w:sz w:val="22"/>
          <w:szCs w:val="22"/>
        </w:rPr>
      </w:pPr>
      <w:r w:rsidRPr="001941F5">
        <w:rPr>
          <w:sz w:val="22"/>
          <w:szCs w:val="22"/>
        </w:rPr>
        <w:t>│      исполнительной власти (для      │        осуществляющего руководство развитием         │протокол от "__" ___________ 20___ г. N _____     │</w:t>
      </w:r>
    </w:p>
    <w:p w:rsidR="002A28A9" w:rsidRPr="001941F5" w:rsidRDefault="002A28A9">
      <w:pPr>
        <w:pStyle w:val="aff4"/>
        <w:rPr>
          <w:sz w:val="22"/>
          <w:szCs w:val="22"/>
        </w:rPr>
      </w:pPr>
      <w:r w:rsidRPr="001941F5">
        <w:rPr>
          <w:sz w:val="22"/>
          <w:szCs w:val="22"/>
        </w:rPr>
        <w:t>│        военно-прикладных или         │военно-прикладных или служебно-прикладных видов спорта│                                                  │</w:t>
      </w:r>
    </w:p>
    <w:p w:rsidR="002A28A9" w:rsidRPr="001941F5" w:rsidRDefault="002A28A9">
      <w:pPr>
        <w:pStyle w:val="aff4"/>
        <w:rPr>
          <w:sz w:val="22"/>
          <w:szCs w:val="22"/>
        </w:rPr>
      </w:pPr>
      <w:r w:rsidRPr="001941F5">
        <w:rPr>
          <w:sz w:val="22"/>
          <w:szCs w:val="22"/>
        </w:rPr>
        <w:t>│  служебно-прикладных видов спорта)   │                                                      │                                                  │</w:t>
      </w:r>
    </w:p>
    <w:p w:rsidR="002A28A9" w:rsidRPr="001941F5" w:rsidRDefault="002A28A9">
      <w:pPr>
        <w:pStyle w:val="aff4"/>
        <w:rPr>
          <w:sz w:val="22"/>
          <w:szCs w:val="22"/>
        </w:rPr>
      </w:pPr>
      <w:r w:rsidRPr="001941F5">
        <w:rPr>
          <w:sz w:val="22"/>
          <w:szCs w:val="22"/>
        </w:rPr>
        <w:t>├──────────────────────────────────────┼──────────────────────────────────────────────────────┼──────────────────────────────────────────────────┤</w:t>
      </w:r>
    </w:p>
    <w:p w:rsidR="002A28A9" w:rsidRPr="001941F5" w:rsidRDefault="002A28A9">
      <w:pPr>
        <w:pStyle w:val="aff4"/>
        <w:rPr>
          <w:sz w:val="22"/>
          <w:szCs w:val="22"/>
        </w:rPr>
      </w:pPr>
      <w:r w:rsidRPr="001941F5">
        <w:rPr>
          <w:sz w:val="22"/>
          <w:szCs w:val="22"/>
        </w:rPr>
        <w:t>│                                      │                                                      │ Руководитель общероссийской спортивной федерации │</w:t>
      </w:r>
    </w:p>
    <w:p w:rsidR="002A28A9" w:rsidRPr="001941F5" w:rsidRDefault="002A28A9">
      <w:pPr>
        <w:pStyle w:val="aff4"/>
        <w:rPr>
          <w:sz w:val="22"/>
          <w:szCs w:val="22"/>
        </w:rPr>
      </w:pPr>
      <w:r w:rsidRPr="001941F5">
        <w:rPr>
          <w:sz w:val="22"/>
          <w:szCs w:val="22"/>
        </w:rPr>
        <w:t>│ ______________   ___________________ │ _______________           __________________________ │ ________________________________________________ │</w:t>
      </w:r>
    </w:p>
    <w:p w:rsidR="002A28A9" w:rsidRPr="001941F5" w:rsidRDefault="002A28A9">
      <w:pPr>
        <w:pStyle w:val="aff4"/>
        <w:rPr>
          <w:sz w:val="22"/>
          <w:szCs w:val="22"/>
        </w:rPr>
      </w:pPr>
      <w:r w:rsidRPr="001941F5">
        <w:rPr>
          <w:sz w:val="22"/>
          <w:szCs w:val="22"/>
        </w:rPr>
        <w:t>│  Должность        Фамилия, инициалы  │    Должность                     Фамилия, инициалы   │..............(Фамилия, инициалы)                 │</w:t>
      </w:r>
    </w:p>
    <w:p w:rsidR="002A28A9" w:rsidRPr="001941F5" w:rsidRDefault="002A28A9">
      <w:pPr>
        <w:pStyle w:val="aff4"/>
        <w:rPr>
          <w:sz w:val="22"/>
          <w:szCs w:val="22"/>
        </w:rPr>
      </w:pPr>
      <w:r w:rsidRPr="001941F5">
        <w:rPr>
          <w:sz w:val="22"/>
          <w:szCs w:val="22"/>
        </w:rPr>
        <w:t>├──────────────────────────────────────┼──────────────────────────────────────────────────────┼──────────────────────────────────────────────────┤</w:t>
      </w:r>
    </w:p>
    <w:p w:rsidR="002A28A9" w:rsidRPr="001941F5" w:rsidRDefault="002A28A9">
      <w:pPr>
        <w:pStyle w:val="aff4"/>
        <w:rPr>
          <w:sz w:val="22"/>
          <w:szCs w:val="22"/>
        </w:rPr>
      </w:pPr>
      <w:r w:rsidRPr="001941F5">
        <w:rPr>
          <w:sz w:val="22"/>
          <w:szCs w:val="22"/>
        </w:rPr>
        <w:t>│ Подпись                              │ Подпись                                              │ Подпись _______________________________          │</w:t>
      </w:r>
    </w:p>
    <w:p w:rsidR="002A28A9" w:rsidRPr="001941F5" w:rsidRDefault="002A28A9">
      <w:pPr>
        <w:pStyle w:val="aff4"/>
        <w:rPr>
          <w:sz w:val="22"/>
          <w:szCs w:val="22"/>
        </w:rPr>
      </w:pPr>
      <w:r w:rsidRPr="001941F5">
        <w:rPr>
          <w:sz w:val="22"/>
          <w:szCs w:val="22"/>
        </w:rPr>
        <w:t>├──────────────────────────────────────┼──────────────────────────────────────────────────────┼──────────────────────────────────────────────────┤</w:t>
      </w:r>
    </w:p>
    <w:p w:rsidR="002A28A9" w:rsidRPr="001941F5" w:rsidRDefault="002A28A9">
      <w:pPr>
        <w:pStyle w:val="aff4"/>
        <w:rPr>
          <w:sz w:val="22"/>
          <w:szCs w:val="22"/>
        </w:rPr>
      </w:pPr>
      <w:r w:rsidRPr="001941F5">
        <w:rPr>
          <w:sz w:val="22"/>
          <w:szCs w:val="22"/>
        </w:rPr>
        <w:t>│                                      │                                                      │ Ответственный                                    │</w:t>
      </w:r>
    </w:p>
    <w:p w:rsidR="002A28A9" w:rsidRPr="001941F5" w:rsidRDefault="002A28A9">
      <w:pPr>
        <w:pStyle w:val="aff4"/>
        <w:rPr>
          <w:sz w:val="22"/>
          <w:szCs w:val="22"/>
        </w:rPr>
      </w:pPr>
      <w:r w:rsidRPr="001941F5">
        <w:rPr>
          <w:sz w:val="22"/>
          <w:szCs w:val="22"/>
        </w:rPr>
        <w:t>│ Дата    ____________________________ │ Дата   ________________________________              │ исполнитель   _____________________  _________   │</w:t>
      </w:r>
    </w:p>
    <w:p w:rsidR="002A28A9" w:rsidRPr="001941F5" w:rsidRDefault="002A28A9">
      <w:pPr>
        <w:pStyle w:val="aff4"/>
        <w:rPr>
          <w:sz w:val="22"/>
          <w:szCs w:val="22"/>
        </w:rPr>
      </w:pPr>
      <w:r w:rsidRPr="001941F5">
        <w:rPr>
          <w:sz w:val="22"/>
          <w:szCs w:val="22"/>
        </w:rPr>
        <w:t>│.............(число, месяц, год)      │..............(число, месяц, год)                     │................(Фамилия, инициалы)    Подпись    │</w:t>
      </w:r>
    </w:p>
    <w:p w:rsidR="002A28A9" w:rsidRPr="001941F5" w:rsidRDefault="002A28A9">
      <w:pPr>
        <w:pStyle w:val="aff4"/>
        <w:rPr>
          <w:sz w:val="22"/>
          <w:szCs w:val="22"/>
        </w:rPr>
      </w:pPr>
      <w:r w:rsidRPr="001941F5">
        <w:rPr>
          <w:sz w:val="22"/>
          <w:szCs w:val="22"/>
        </w:rPr>
        <w:t>│                                      │                                                      │                                                  │</w:t>
      </w:r>
    </w:p>
    <w:p w:rsidR="002A28A9" w:rsidRPr="001941F5" w:rsidRDefault="002A28A9">
      <w:pPr>
        <w:pStyle w:val="aff4"/>
        <w:rPr>
          <w:sz w:val="22"/>
          <w:szCs w:val="22"/>
        </w:rPr>
      </w:pPr>
      <w:r w:rsidRPr="001941F5">
        <w:rPr>
          <w:sz w:val="22"/>
          <w:szCs w:val="22"/>
        </w:rPr>
        <w:t>├──────────────────────────────────────┼──────────────────────────────────────────────────────┼──────────────────────────────────────────────────┤</w:t>
      </w:r>
    </w:p>
    <w:p w:rsidR="002A28A9" w:rsidRPr="001941F5" w:rsidRDefault="002A28A9">
      <w:pPr>
        <w:pStyle w:val="aff4"/>
        <w:rPr>
          <w:sz w:val="22"/>
          <w:szCs w:val="22"/>
        </w:rPr>
      </w:pPr>
      <w:r w:rsidRPr="001941F5">
        <w:rPr>
          <w:sz w:val="22"/>
          <w:szCs w:val="22"/>
        </w:rPr>
        <w:t>│                    М.П. (при наличии)│                                                  М.П.│                                              М.П.│</w:t>
      </w:r>
    </w:p>
    <w:p w:rsidR="002A28A9" w:rsidRPr="001941F5" w:rsidRDefault="002A28A9">
      <w:pPr>
        <w:pStyle w:val="aff4"/>
        <w:rPr>
          <w:sz w:val="22"/>
          <w:szCs w:val="22"/>
        </w:rPr>
      </w:pPr>
      <w:r w:rsidRPr="001941F5">
        <w:rPr>
          <w:sz w:val="22"/>
          <w:szCs w:val="22"/>
        </w:rPr>
        <w:t>└──────────────────────────────────────┴──────────────────────────────────────────────────────┴──────────────────────────────────────────────────┘</w:t>
      </w:r>
    </w:p>
    <w:p w:rsidR="002A28A9" w:rsidRPr="001941F5" w:rsidRDefault="002A28A9"/>
    <w:p w:rsidR="002A28A9" w:rsidRPr="001941F5" w:rsidRDefault="002A28A9">
      <w:pPr>
        <w:ind w:firstLine="0"/>
        <w:jc w:val="left"/>
        <w:sectPr w:rsidR="002A28A9" w:rsidRPr="001941F5">
          <w:pgSz w:w="23811" w:h="16837" w:orient="landscape"/>
          <w:pgMar w:top="1440" w:right="800" w:bottom="1440" w:left="1100" w:header="720" w:footer="720" w:gutter="0"/>
          <w:cols w:space="720"/>
          <w:noEndnote/>
        </w:sectPr>
      </w:pPr>
    </w:p>
    <w:p w:rsidR="002A28A9" w:rsidRPr="001941F5" w:rsidRDefault="002A28A9">
      <w:pPr>
        <w:ind w:firstLine="698"/>
        <w:jc w:val="right"/>
      </w:pPr>
      <w:bookmarkStart w:id="123" w:name="sub_20000"/>
      <w:r w:rsidRPr="001941F5">
        <w:rPr>
          <w:rStyle w:val="a"/>
          <w:bCs/>
          <w:color w:val="auto"/>
        </w:rPr>
        <w:t>Приложение N 2</w:t>
      </w:r>
      <w:r w:rsidRPr="001941F5">
        <w:rPr>
          <w:rStyle w:val="a"/>
          <w:bCs/>
          <w:color w:val="auto"/>
        </w:rPr>
        <w:br/>
        <w:t xml:space="preserve">к </w:t>
      </w:r>
      <w:hyperlink w:anchor="sub_1000" w:history="1">
        <w:r w:rsidRPr="001941F5">
          <w:rPr>
            <w:rStyle w:val="a0"/>
            <w:color w:val="auto"/>
          </w:rPr>
          <w:t>Положению</w:t>
        </w:r>
      </w:hyperlink>
      <w:r w:rsidRPr="001941F5">
        <w:rPr>
          <w:rStyle w:val="a"/>
          <w:bCs/>
          <w:color w:val="auto"/>
        </w:rPr>
        <w:br/>
      </w:r>
      <w:r w:rsidRPr="001941F5">
        <w:rPr>
          <w:rStyle w:val="a"/>
          <w:bCs/>
          <w:color w:val="auto"/>
        </w:rPr>
        <w:br/>
        <w:t>(рекомендуемый образец)</w:t>
      </w:r>
    </w:p>
    <w:bookmarkEnd w:id="123"/>
    <w:p w:rsidR="002A28A9" w:rsidRPr="001941F5" w:rsidRDefault="002A28A9"/>
    <w:p w:rsidR="002A28A9" w:rsidRPr="001941F5" w:rsidRDefault="002A28A9">
      <w:pPr>
        <w:pStyle w:val="Heading1"/>
        <w:rPr>
          <w:color w:val="auto"/>
        </w:rPr>
      </w:pPr>
      <w:bookmarkStart w:id="124" w:name="sub_21000"/>
      <w:r w:rsidRPr="001941F5">
        <w:rPr>
          <w:color w:val="auto"/>
        </w:rPr>
        <w:t>Лицевая сторона</w:t>
      </w:r>
    </w:p>
    <w:bookmarkEnd w:id="124"/>
    <w:p w:rsidR="002A28A9" w:rsidRPr="001941F5" w:rsidRDefault="002A28A9"/>
    <w:p w:rsidR="002A28A9" w:rsidRPr="001941F5" w:rsidRDefault="002A28A9">
      <w:pPr>
        <w:pStyle w:val="Heading1"/>
        <w:rPr>
          <w:color w:val="auto"/>
        </w:rPr>
      </w:pPr>
      <w:r w:rsidRPr="001941F5">
        <w:rPr>
          <w:color w:val="auto"/>
        </w:rPr>
        <w:t>Карточка учета спортивной судейской деятельности спортивного судьи</w:t>
      </w:r>
    </w:p>
    <w:p w:rsidR="002A28A9" w:rsidRPr="001941F5" w:rsidRDefault="002A28A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680"/>
        <w:gridCol w:w="840"/>
        <w:gridCol w:w="840"/>
        <w:gridCol w:w="700"/>
        <w:gridCol w:w="4620"/>
        <w:gridCol w:w="3500"/>
        <w:gridCol w:w="1260"/>
        <w:gridCol w:w="980"/>
      </w:tblGrid>
      <w:tr w:rsidR="002A28A9" w:rsidRPr="001941F5">
        <w:tc>
          <w:tcPr>
            <w:tcW w:w="15260" w:type="dxa"/>
            <w:gridSpan w:val="9"/>
            <w:tcBorders>
              <w:top w:val="single" w:sz="4" w:space="0" w:color="auto"/>
              <w:bottom w:val="nil"/>
            </w:tcBorders>
          </w:tcPr>
          <w:p w:rsidR="002A28A9" w:rsidRPr="001941F5" w:rsidRDefault="002A28A9">
            <w:pPr>
              <w:pStyle w:val="aff3"/>
            </w:pPr>
          </w:p>
        </w:tc>
      </w:tr>
      <w:tr w:rsidR="002A28A9" w:rsidRPr="001941F5">
        <w:tc>
          <w:tcPr>
            <w:tcW w:w="840" w:type="dxa"/>
            <w:tcBorders>
              <w:top w:val="nil"/>
              <w:bottom w:val="single" w:sz="4" w:space="0" w:color="auto"/>
              <w:right w:val="nil"/>
            </w:tcBorders>
          </w:tcPr>
          <w:p w:rsidR="002A28A9" w:rsidRPr="001941F5" w:rsidRDefault="002A28A9">
            <w:pPr>
              <w:pStyle w:val="aff3"/>
            </w:pPr>
          </w:p>
        </w:tc>
        <w:tc>
          <w:tcPr>
            <w:tcW w:w="13440" w:type="dxa"/>
            <w:gridSpan w:val="7"/>
            <w:tcBorders>
              <w:top w:val="single" w:sz="4" w:space="0" w:color="auto"/>
              <w:left w:val="nil"/>
              <w:bottom w:val="single" w:sz="4" w:space="0" w:color="auto"/>
              <w:right w:val="nil"/>
            </w:tcBorders>
          </w:tcPr>
          <w:p w:rsidR="002A28A9" w:rsidRPr="001941F5" w:rsidRDefault="002A28A9">
            <w:pPr>
              <w:pStyle w:val="aff3"/>
              <w:jc w:val="center"/>
            </w:pPr>
            <w:r w:rsidRPr="001941F5">
              <w:t>Наименование вида спорта (спортивной дисциплины), номер - код вида спорта</w:t>
            </w:r>
            <w:r w:rsidRPr="001941F5">
              <w:br/>
              <w:t xml:space="preserve">в соответствии с </w:t>
            </w:r>
            <w:hyperlink r:id="rId17" w:history="1">
              <w:r w:rsidRPr="001941F5">
                <w:rPr>
                  <w:rStyle w:val="a0"/>
                  <w:color w:val="auto"/>
                </w:rPr>
                <w:t>Всероссийским реестром</w:t>
              </w:r>
            </w:hyperlink>
            <w:r w:rsidRPr="001941F5">
              <w:t xml:space="preserve"> видов спорта</w:t>
            </w:r>
            <w:r w:rsidRPr="001941F5">
              <w:br/>
            </w:r>
          </w:p>
        </w:tc>
        <w:tc>
          <w:tcPr>
            <w:tcW w:w="980" w:type="dxa"/>
            <w:tcBorders>
              <w:top w:val="nil"/>
              <w:left w:val="nil"/>
              <w:bottom w:val="single" w:sz="4" w:space="0" w:color="auto"/>
            </w:tcBorders>
          </w:tcPr>
          <w:p w:rsidR="002A28A9" w:rsidRPr="001941F5" w:rsidRDefault="002A28A9">
            <w:pPr>
              <w:pStyle w:val="aff3"/>
            </w:pPr>
          </w:p>
        </w:tc>
      </w:tr>
      <w:tr w:rsidR="002A28A9" w:rsidRPr="001941F5">
        <w:tc>
          <w:tcPr>
            <w:tcW w:w="2520" w:type="dxa"/>
            <w:gridSpan w:val="2"/>
            <w:tcBorders>
              <w:top w:val="single" w:sz="4" w:space="0" w:color="auto"/>
              <w:bottom w:val="single" w:sz="4" w:space="0" w:color="auto"/>
              <w:right w:val="single" w:sz="4" w:space="0" w:color="auto"/>
            </w:tcBorders>
          </w:tcPr>
          <w:p w:rsidR="002A28A9" w:rsidRPr="001941F5" w:rsidRDefault="002A28A9">
            <w:pPr>
              <w:pStyle w:val="aff3"/>
              <w:jc w:val="center"/>
            </w:pPr>
            <w:r w:rsidRPr="001941F5">
              <w:t>Фамилия</w:t>
            </w:r>
          </w:p>
        </w:tc>
        <w:tc>
          <w:tcPr>
            <w:tcW w:w="2380" w:type="dxa"/>
            <w:gridSpan w:val="3"/>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462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Субъект Российской Федерации</w:t>
            </w:r>
          </w:p>
        </w:tc>
        <w:tc>
          <w:tcPr>
            <w:tcW w:w="350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2240" w:type="dxa"/>
            <w:gridSpan w:val="2"/>
            <w:tcBorders>
              <w:top w:val="single" w:sz="4" w:space="0" w:color="auto"/>
              <w:left w:val="single" w:sz="4" w:space="0" w:color="auto"/>
              <w:bottom w:val="nil"/>
            </w:tcBorders>
          </w:tcPr>
          <w:p w:rsidR="002A28A9" w:rsidRPr="001941F5" w:rsidRDefault="002A28A9">
            <w:pPr>
              <w:pStyle w:val="aff3"/>
            </w:pPr>
          </w:p>
        </w:tc>
      </w:tr>
      <w:tr w:rsidR="002A28A9" w:rsidRPr="001941F5">
        <w:tc>
          <w:tcPr>
            <w:tcW w:w="2520" w:type="dxa"/>
            <w:gridSpan w:val="2"/>
            <w:tcBorders>
              <w:top w:val="single" w:sz="4" w:space="0" w:color="auto"/>
              <w:bottom w:val="single" w:sz="4" w:space="0" w:color="auto"/>
              <w:right w:val="single" w:sz="4" w:space="0" w:color="auto"/>
            </w:tcBorders>
          </w:tcPr>
          <w:p w:rsidR="002A28A9" w:rsidRPr="001941F5" w:rsidRDefault="002A28A9">
            <w:pPr>
              <w:pStyle w:val="aff3"/>
              <w:jc w:val="center"/>
            </w:pPr>
            <w:r w:rsidRPr="001941F5">
              <w:t>Имя</w:t>
            </w:r>
          </w:p>
        </w:tc>
        <w:tc>
          <w:tcPr>
            <w:tcW w:w="2380" w:type="dxa"/>
            <w:gridSpan w:val="3"/>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462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Наименование организации, осуществляющей учет судейской деятельности спортивного судьи</w:t>
            </w:r>
          </w:p>
        </w:tc>
        <w:tc>
          <w:tcPr>
            <w:tcW w:w="350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2240" w:type="dxa"/>
            <w:gridSpan w:val="2"/>
            <w:tcBorders>
              <w:top w:val="nil"/>
              <w:left w:val="single" w:sz="4" w:space="0" w:color="auto"/>
              <w:bottom w:val="nil"/>
            </w:tcBorders>
          </w:tcPr>
          <w:p w:rsidR="002A28A9" w:rsidRPr="001941F5" w:rsidRDefault="002A28A9">
            <w:pPr>
              <w:pStyle w:val="aff3"/>
            </w:pPr>
          </w:p>
        </w:tc>
      </w:tr>
      <w:tr w:rsidR="002A28A9" w:rsidRPr="001941F5">
        <w:tc>
          <w:tcPr>
            <w:tcW w:w="2520" w:type="dxa"/>
            <w:gridSpan w:val="2"/>
            <w:tcBorders>
              <w:top w:val="single" w:sz="4" w:space="0" w:color="auto"/>
              <w:bottom w:val="single" w:sz="4" w:space="0" w:color="auto"/>
              <w:right w:val="single" w:sz="4" w:space="0" w:color="auto"/>
            </w:tcBorders>
          </w:tcPr>
          <w:p w:rsidR="002A28A9" w:rsidRPr="001941F5" w:rsidRDefault="002A28A9">
            <w:pPr>
              <w:pStyle w:val="aff3"/>
              <w:jc w:val="center"/>
            </w:pPr>
            <w:r w:rsidRPr="001941F5">
              <w:t>Отчество (при наличии)</w:t>
            </w:r>
          </w:p>
        </w:tc>
        <w:tc>
          <w:tcPr>
            <w:tcW w:w="2380" w:type="dxa"/>
            <w:gridSpan w:val="3"/>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462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Адрес (место нахождения) организации, осуществляющей учет судейской деятельности спортивного судьи</w:t>
            </w:r>
          </w:p>
        </w:tc>
        <w:tc>
          <w:tcPr>
            <w:tcW w:w="350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2240" w:type="dxa"/>
            <w:gridSpan w:val="2"/>
            <w:tcBorders>
              <w:top w:val="nil"/>
              <w:left w:val="single" w:sz="4" w:space="0" w:color="auto"/>
              <w:bottom w:val="nil"/>
            </w:tcBorders>
          </w:tcPr>
          <w:p w:rsidR="002A28A9" w:rsidRPr="001941F5" w:rsidRDefault="002A28A9">
            <w:pPr>
              <w:pStyle w:val="aff3"/>
              <w:jc w:val="center"/>
            </w:pPr>
            <w:r w:rsidRPr="001941F5">
              <w:t>фото</w:t>
            </w:r>
          </w:p>
        </w:tc>
      </w:tr>
      <w:tr w:rsidR="002A28A9" w:rsidRPr="001941F5">
        <w:tc>
          <w:tcPr>
            <w:tcW w:w="2520" w:type="dxa"/>
            <w:gridSpan w:val="2"/>
            <w:tcBorders>
              <w:top w:val="single" w:sz="4" w:space="0" w:color="auto"/>
              <w:bottom w:val="single" w:sz="4" w:space="0" w:color="auto"/>
              <w:right w:val="single" w:sz="4" w:space="0" w:color="auto"/>
            </w:tcBorders>
          </w:tcPr>
          <w:p w:rsidR="002A28A9" w:rsidRPr="001941F5" w:rsidRDefault="002A28A9">
            <w:pPr>
              <w:pStyle w:val="aff3"/>
              <w:jc w:val="center"/>
            </w:pPr>
            <w:r w:rsidRPr="001941F5">
              <w:t>Дата рождения (число, месяц, год)</w:t>
            </w:r>
          </w:p>
        </w:tc>
        <w:tc>
          <w:tcPr>
            <w:tcW w:w="84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84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70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462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Начало деятельности в качестве спортивного судьи</w:t>
            </w:r>
            <w:r w:rsidRPr="001941F5">
              <w:br/>
              <w:t>(число, месяц, год)</w:t>
            </w:r>
          </w:p>
        </w:tc>
        <w:tc>
          <w:tcPr>
            <w:tcW w:w="350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2240" w:type="dxa"/>
            <w:gridSpan w:val="2"/>
            <w:tcBorders>
              <w:top w:val="nil"/>
              <w:left w:val="single" w:sz="4" w:space="0" w:color="auto"/>
              <w:bottom w:val="nil"/>
            </w:tcBorders>
          </w:tcPr>
          <w:p w:rsidR="002A28A9" w:rsidRPr="001941F5" w:rsidRDefault="002A28A9">
            <w:pPr>
              <w:pStyle w:val="aff3"/>
            </w:pPr>
          </w:p>
        </w:tc>
      </w:tr>
      <w:tr w:rsidR="002A28A9" w:rsidRPr="001941F5">
        <w:tc>
          <w:tcPr>
            <w:tcW w:w="2520" w:type="dxa"/>
            <w:gridSpan w:val="2"/>
            <w:tcBorders>
              <w:top w:val="single" w:sz="4" w:space="0" w:color="auto"/>
              <w:bottom w:val="single" w:sz="4" w:space="0" w:color="auto"/>
              <w:right w:val="single" w:sz="4" w:space="0" w:color="auto"/>
            </w:tcBorders>
          </w:tcPr>
          <w:p w:rsidR="002A28A9" w:rsidRPr="001941F5" w:rsidRDefault="002A28A9">
            <w:pPr>
              <w:pStyle w:val="aff3"/>
              <w:jc w:val="center"/>
            </w:pPr>
            <w:r w:rsidRPr="001941F5">
              <w:t>Образование</w:t>
            </w:r>
          </w:p>
        </w:tc>
        <w:tc>
          <w:tcPr>
            <w:tcW w:w="2380" w:type="dxa"/>
            <w:gridSpan w:val="3"/>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462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Спортивное звание (при наличии)</w:t>
            </w:r>
          </w:p>
        </w:tc>
        <w:tc>
          <w:tcPr>
            <w:tcW w:w="350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2240" w:type="dxa"/>
            <w:gridSpan w:val="2"/>
            <w:tcBorders>
              <w:top w:val="nil"/>
              <w:left w:val="single" w:sz="4" w:space="0" w:color="auto"/>
              <w:bottom w:val="single" w:sz="4" w:space="0" w:color="auto"/>
            </w:tcBorders>
          </w:tcPr>
          <w:p w:rsidR="002A28A9" w:rsidRPr="001941F5" w:rsidRDefault="002A28A9">
            <w:pPr>
              <w:pStyle w:val="aff3"/>
            </w:pPr>
          </w:p>
        </w:tc>
      </w:tr>
      <w:tr w:rsidR="002A28A9" w:rsidRPr="001941F5">
        <w:tc>
          <w:tcPr>
            <w:tcW w:w="2520" w:type="dxa"/>
            <w:gridSpan w:val="2"/>
            <w:tcBorders>
              <w:top w:val="single" w:sz="4" w:space="0" w:color="auto"/>
              <w:bottom w:val="single" w:sz="4" w:space="0" w:color="auto"/>
              <w:right w:val="single" w:sz="4" w:space="0" w:color="auto"/>
            </w:tcBorders>
          </w:tcPr>
          <w:p w:rsidR="002A28A9" w:rsidRPr="001941F5" w:rsidRDefault="002A28A9">
            <w:pPr>
              <w:pStyle w:val="aff3"/>
              <w:jc w:val="center"/>
            </w:pPr>
            <w:r w:rsidRPr="001941F5">
              <w:t>Адрес (место жительства)</w:t>
            </w:r>
          </w:p>
        </w:tc>
        <w:tc>
          <w:tcPr>
            <w:tcW w:w="7000" w:type="dxa"/>
            <w:gridSpan w:val="4"/>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350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контактный телефон</w:t>
            </w:r>
          </w:p>
        </w:tc>
        <w:tc>
          <w:tcPr>
            <w:tcW w:w="2240" w:type="dxa"/>
            <w:gridSpan w:val="2"/>
            <w:tcBorders>
              <w:top w:val="single" w:sz="4" w:space="0" w:color="auto"/>
              <w:left w:val="single" w:sz="4" w:space="0" w:color="auto"/>
              <w:bottom w:val="single" w:sz="4" w:space="0" w:color="auto"/>
            </w:tcBorders>
          </w:tcPr>
          <w:p w:rsidR="002A28A9" w:rsidRPr="001941F5" w:rsidRDefault="002A28A9">
            <w:pPr>
              <w:pStyle w:val="aff3"/>
            </w:pPr>
          </w:p>
        </w:tc>
      </w:tr>
      <w:tr w:rsidR="002A28A9" w:rsidRPr="001941F5">
        <w:tc>
          <w:tcPr>
            <w:tcW w:w="2520" w:type="dxa"/>
            <w:gridSpan w:val="2"/>
            <w:tcBorders>
              <w:top w:val="single" w:sz="4" w:space="0" w:color="auto"/>
              <w:bottom w:val="single" w:sz="4" w:space="0" w:color="auto"/>
              <w:right w:val="single" w:sz="4" w:space="0" w:color="auto"/>
            </w:tcBorders>
          </w:tcPr>
          <w:p w:rsidR="002A28A9" w:rsidRPr="001941F5" w:rsidRDefault="002A28A9">
            <w:pPr>
              <w:pStyle w:val="aff3"/>
              <w:jc w:val="center"/>
            </w:pPr>
            <w:r w:rsidRPr="001941F5">
              <w:t>Место работы (учебы), должность</w:t>
            </w:r>
          </w:p>
        </w:tc>
        <w:tc>
          <w:tcPr>
            <w:tcW w:w="840" w:type="dxa"/>
            <w:tcBorders>
              <w:top w:val="single" w:sz="4" w:space="0" w:color="auto"/>
              <w:left w:val="single" w:sz="4" w:space="0" w:color="auto"/>
              <w:bottom w:val="single" w:sz="4" w:space="0" w:color="auto"/>
              <w:right w:val="nil"/>
            </w:tcBorders>
          </w:tcPr>
          <w:p w:rsidR="002A28A9" w:rsidRPr="001941F5" w:rsidRDefault="002A28A9">
            <w:pPr>
              <w:pStyle w:val="aff3"/>
            </w:pPr>
          </w:p>
        </w:tc>
        <w:tc>
          <w:tcPr>
            <w:tcW w:w="840" w:type="dxa"/>
            <w:tcBorders>
              <w:top w:val="single" w:sz="4" w:space="0" w:color="auto"/>
              <w:left w:val="nil"/>
              <w:bottom w:val="single" w:sz="4" w:space="0" w:color="auto"/>
              <w:right w:val="nil"/>
            </w:tcBorders>
          </w:tcPr>
          <w:p w:rsidR="002A28A9" w:rsidRPr="001941F5" w:rsidRDefault="002A28A9">
            <w:pPr>
              <w:pStyle w:val="aff3"/>
            </w:pPr>
          </w:p>
        </w:tc>
        <w:tc>
          <w:tcPr>
            <w:tcW w:w="700" w:type="dxa"/>
            <w:tcBorders>
              <w:top w:val="single" w:sz="4" w:space="0" w:color="auto"/>
              <w:left w:val="nil"/>
              <w:bottom w:val="single" w:sz="4" w:space="0" w:color="auto"/>
              <w:right w:val="nil"/>
            </w:tcBorders>
          </w:tcPr>
          <w:p w:rsidR="002A28A9" w:rsidRPr="001941F5" w:rsidRDefault="002A28A9">
            <w:pPr>
              <w:pStyle w:val="aff3"/>
            </w:pPr>
          </w:p>
        </w:tc>
        <w:tc>
          <w:tcPr>
            <w:tcW w:w="4620" w:type="dxa"/>
            <w:tcBorders>
              <w:top w:val="single" w:sz="4" w:space="0" w:color="auto"/>
              <w:left w:val="nil"/>
              <w:bottom w:val="single" w:sz="4" w:space="0" w:color="auto"/>
              <w:right w:val="single" w:sz="4" w:space="0" w:color="auto"/>
            </w:tcBorders>
          </w:tcPr>
          <w:p w:rsidR="002A28A9" w:rsidRPr="001941F5" w:rsidRDefault="002A28A9">
            <w:pPr>
              <w:pStyle w:val="aff3"/>
            </w:pPr>
          </w:p>
        </w:tc>
        <w:tc>
          <w:tcPr>
            <w:tcW w:w="350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Адрес электронной почты</w:t>
            </w:r>
          </w:p>
        </w:tc>
        <w:tc>
          <w:tcPr>
            <w:tcW w:w="2240" w:type="dxa"/>
            <w:gridSpan w:val="2"/>
            <w:tcBorders>
              <w:top w:val="single" w:sz="4" w:space="0" w:color="auto"/>
              <w:left w:val="single" w:sz="4" w:space="0" w:color="auto"/>
              <w:bottom w:val="single" w:sz="4" w:space="0" w:color="auto"/>
            </w:tcBorders>
          </w:tcPr>
          <w:p w:rsidR="002A28A9" w:rsidRPr="001941F5" w:rsidRDefault="002A28A9">
            <w:pPr>
              <w:pStyle w:val="aff3"/>
            </w:pPr>
          </w:p>
        </w:tc>
      </w:tr>
    </w:tbl>
    <w:p w:rsidR="002A28A9" w:rsidRPr="001941F5" w:rsidRDefault="002A28A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2520"/>
        <w:gridCol w:w="840"/>
        <w:gridCol w:w="980"/>
        <w:gridCol w:w="700"/>
        <w:gridCol w:w="2660"/>
        <w:gridCol w:w="3080"/>
        <w:gridCol w:w="2240"/>
      </w:tblGrid>
      <w:tr w:rsidR="002A28A9" w:rsidRPr="001941F5">
        <w:tc>
          <w:tcPr>
            <w:tcW w:w="2240" w:type="dxa"/>
            <w:tcBorders>
              <w:top w:val="single" w:sz="4" w:space="0" w:color="auto"/>
              <w:bottom w:val="single" w:sz="4" w:space="0" w:color="auto"/>
              <w:right w:val="single" w:sz="4" w:space="0" w:color="auto"/>
            </w:tcBorders>
          </w:tcPr>
          <w:p w:rsidR="002A28A9" w:rsidRPr="001941F5" w:rsidRDefault="002A28A9">
            <w:pPr>
              <w:pStyle w:val="aff3"/>
              <w:jc w:val="center"/>
            </w:pPr>
            <w:r w:rsidRPr="001941F5">
              <w:t>Квалификационная категория спортивного судьи</w:t>
            </w:r>
          </w:p>
        </w:tc>
        <w:tc>
          <w:tcPr>
            <w:tcW w:w="252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Кем присвоена квалификационная категория спортивного судьи</w:t>
            </w:r>
          </w:p>
        </w:tc>
        <w:tc>
          <w:tcPr>
            <w:tcW w:w="2520" w:type="dxa"/>
            <w:gridSpan w:val="3"/>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Дата присвоения (число, месяц, год)</w:t>
            </w:r>
          </w:p>
        </w:tc>
        <w:tc>
          <w:tcPr>
            <w:tcW w:w="26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Реквизиты документа о присвоении квалификационной категории спортивного судьи</w:t>
            </w:r>
          </w:p>
        </w:tc>
        <w:tc>
          <w:tcPr>
            <w:tcW w:w="308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Должность, фамилия, инициалы лица, подписавшего документ</w:t>
            </w:r>
          </w:p>
        </w:tc>
        <w:tc>
          <w:tcPr>
            <w:tcW w:w="2240" w:type="dxa"/>
            <w:tcBorders>
              <w:top w:val="single" w:sz="4" w:space="0" w:color="auto"/>
              <w:left w:val="single" w:sz="4" w:space="0" w:color="auto"/>
              <w:bottom w:val="single" w:sz="4" w:space="0" w:color="auto"/>
            </w:tcBorders>
          </w:tcPr>
          <w:p w:rsidR="002A28A9" w:rsidRPr="001941F5" w:rsidRDefault="002A28A9">
            <w:pPr>
              <w:pStyle w:val="aff3"/>
              <w:jc w:val="center"/>
            </w:pPr>
            <w:r w:rsidRPr="001941F5">
              <w:t>Подпись</w:t>
            </w:r>
          </w:p>
        </w:tc>
      </w:tr>
      <w:tr w:rsidR="002A28A9" w:rsidRPr="001941F5">
        <w:tc>
          <w:tcPr>
            <w:tcW w:w="2240" w:type="dxa"/>
            <w:tcBorders>
              <w:top w:val="single" w:sz="4" w:space="0" w:color="auto"/>
              <w:bottom w:val="single" w:sz="4" w:space="0" w:color="auto"/>
              <w:right w:val="single" w:sz="4" w:space="0" w:color="auto"/>
            </w:tcBorders>
          </w:tcPr>
          <w:p w:rsidR="002A28A9" w:rsidRPr="001941F5" w:rsidRDefault="002A28A9">
            <w:pPr>
              <w:pStyle w:val="aff3"/>
            </w:pPr>
          </w:p>
        </w:tc>
        <w:tc>
          <w:tcPr>
            <w:tcW w:w="252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84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98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70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26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308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2240" w:type="dxa"/>
            <w:tcBorders>
              <w:top w:val="single" w:sz="4" w:space="0" w:color="auto"/>
              <w:left w:val="single" w:sz="4" w:space="0" w:color="auto"/>
              <w:bottom w:val="single" w:sz="4" w:space="0" w:color="auto"/>
            </w:tcBorders>
          </w:tcPr>
          <w:p w:rsidR="002A28A9" w:rsidRPr="001941F5" w:rsidRDefault="002A28A9">
            <w:pPr>
              <w:pStyle w:val="aff3"/>
            </w:pPr>
          </w:p>
        </w:tc>
      </w:tr>
      <w:tr w:rsidR="002A28A9" w:rsidRPr="001941F5">
        <w:tc>
          <w:tcPr>
            <w:tcW w:w="2240" w:type="dxa"/>
            <w:tcBorders>
              <w:top w:val="single" w:sz="4" w:space="0" w:color="auto"/>
              <w:bottom w:val="single" w:sz="4" w:space="0" w:color="auto"/>
              <w:right w:val="single" w:sz="4" w:space="0" w:color="auto"/>
            </w:tcBorders>
          </w:tcPr>
          <w:p w:rsidR="002A28A9" w:rsidRPr="001941F5" w:rsidRDefault="002A28A9">
            <w:pPr>
              <w:pStyle w:val="aff3"/>
            </w:pPr>
          </w:p>
        </w:tc>
        <w:tc>
          <w:tcPr>
            <w:tcW w:w="252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84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98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70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26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308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2240" w:type="dxa"/>
            <w:tcBorders>
              <w:top w:val="single" w:sz="4" w:space="0" w:color="auto"/>
              <w:left w:val="single" w:sz="4" w:space="0" w:color="auto"/>
              <w:bottom w:val="single" w:sz="4" w:space="0" w:color="auto"/>
            </w:tcBorders>
          </w:tcPr>
          <w:p w:rsidR="002A28A9" w:rsidRPr="001941F5" w:rsidRDefault="002A28A9">
            <w:pPr>
              <w:pStyle w:val="aff3"/>
            </w:pPr>
          </w:p>
        </w:tc>
      </w:tr>
    </w:tbl>
    <w:p w:rsidR="002A28A9" w:rsidRPr="001941F5" w:rsidRDefault="002A28A9"/>
    <w:p w:rsidR="002A28A9" w:rsidRPr="001941F5" w:rsidRDefault="002A28A9">
      <w:pPr>
        <w:pStyle w:val="Heading1"/>
        <w:rPr>
          <w:color w:val="auto"/>
        </w:rPr>
      </w:pPr>
      <w:bookmarkStart w:id="125" w:name="sub_22000"/>
      <w:r w:rsidRPr="001941F5">
        <w:rPr>
          <w:color w:val="auto"/>
        </w:rPr>
        <w:t>Оборотная сторона</w:t>
      </w:r>
    </w:p>
    <w:bookmarkEnd w:id="125"/>
    <w:p w:rsidR="002A28A9" w:rsidRPr="001941F5" w:rsidRDefault="002A28A9"/>
    <w:p w:rsidR="002A28A9" w:rsidRPr="001941F5" w:rsidRDefault="002A28A9">
      <w:pPr>
        <w:pStyle w:val="Heading1"/>
        <w:rPr>
          <w:color w:val="auto"/>
        </w:rPr>
      </w:pPr>
      <w:r w:rsidRPr="001941F5">
        <w:rPr>
          <w:color w:val="auto"/>
        </w:rPr>
        <w:t>Практика спортивного судейства, теоретическая подготовка, квалификационный зачет</w:t>
      </w:r>
    </w:p>
    <w:p w:rsidR="002A28A9" w:rsidRPr="001941F5" w:rsidRDefault="002A28A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60"/>
        <w:gridCol w:w="560"/>
        <w:gridCol w:w="1260"/>
        <w:gridCol w:w="1120"/>
        <w:gridCol w:w="1400"/>
        <w:gridCol w:w="840"/>
        <w:gridCol w:w="420"/>
        <w:gridCol w:w="560"/>
        <w:gridCol w:w="420"/>
        <w:gridCol w:w="1260"/>
        <w:gridCol w:w="560"/>
        <w:gridCol w:w="560"/>
        <w:gridCol w:w="560"/>
        <w:gridCol w:w="1260"/>
        <w:gridCol w:w="560"/>
        <w:gridCol w:w="560"/>
        <w:gridCol w:w="560"/>
        <w:gridCol w:w="700"/>
        <w:gridCol w:w="840"/>
      </w:tblGrid>
      <w:tr w:rsidR="002A28A9" w:rsidRPr="001941F5">
        <w:tc>
          <w:tcPr>
            <w:tcW w:w="6440" w:type="dxa"/>
            <w:gridSpan w:val="7"/>
            <w:vMerge w:val="restart"/>
            <w:tcBorders>
              <w:top w:val="single" w:sz="4" w:space="0" w:color="auto"/>
              <w:bottom w:val="nil"/>
              <w:right w:val="nil"/>
            </w:tcBorders>
          </w:tcPr>
          <w:p w:rsidR="002A28A9" w:rsidRPr="001941F5" w:rsidRDefault="002A28A9">
            <w:pPr>
              <w:pStyle w:val="aff3"/>
              <w:jc w:val="center"/>
            </w:pPr>
            <w:r w:rsidRPr="001941F5">
              <w:t>Практика спортивного судейства</w:t>
            </w:r>
          </w:p>
        </w:tc>
        <w:tc>
          <w:tcPr>
            <w:tcW w:w="5600" w:type="dxa"/>
            <w:gridSpan w:val="8"/>
            <w:tcBorders>
              <w:top w:val="single" w:sz="4" w:space="0" w:color="auto"/>
              <w:left w:val="single" w:sz="4" w:space="0" w:color="auto"/>
              <w:bottom w:val="single" w:sz="4" w:space="0" w:color="auto"/>
              <w:right w:val="nil"/>
            </w:tcBorders>
          </w:tcPr>
          <w:p w:rsidR="002A28A9" w:rsidRPr="001941F5" w:rsidRDefault="002A28A9">
            <w:pPr>
              <w:pStyle w:val="aff3"/>
              <w:jc w:val="center"/>
            </w:pPr>
            <w:r w:rsidRPr="001941F5">
              <w:t>Теоретическая подготовка</w:t>
            </w:r>
          </w:p>
        </w:tc>
        <w:tc>
          <w:tcPr>
            <w:tcW w:w="3220" w:type="dxa"/>
            <w:gridSpan w:val="5"/>
            <w:vMerge w:val="restart"/>
            <w:tcBorders>
              <w:top w:val="single" w:sz="4" w:space="0" w:color="auto"/>
              <w:left w:val="single" w:sz="4" w:space="0" w:color="auto"/>
              <w:bottom w:val="single" w:sz="4" w:space="0" w:color="auto"/>
            </w:tcBorders>
          </w:tcPr>
          <w:p w:rsidR="002A28A9" w:rsidRPr="001941F5" w:rsidRDefault="002A28A9">
            <w:pPr>
              <w:pStyle w:val="aff3"/>
              <w:jc w:val="center"/>
            </w:pPr>
            <w:r w:rsidRPr="001941F5">
              <w:t>Квалификационный зачет</w:t>
            </w:r>
          </w:p>
        </w:tc>
      </w:tr>
      <w:tr w:rsidR="002A28A9" w:rsidRPr="001941F5">
        <w:tc>
          <w:tcPr>
            <w:tcW w:w="6440" w:type="dxa"/>
            <w:gridSpan w:val="7"/>
            <w:vMerge/>
            <w:tcBorders>
              <w:top w:val="nil"/>
              <w:bottom w:val="single" w:sz="4" w:space="0" w:color="auto"/>
              <w:right w:val="nil"/>
            </w:tcBorders>
          </w:tcPr>
          <w:p w:rsidR="002A28A9" w:rsidRPr="001941F5" w:rsidRDefault="002A28A9">
            <w:pPr>
              <w:pStyle w:val="aff3"/>
            </w:pPr>
          </w:p>
        </w:tc>
        <w:tc>
          <w:tcPr>
            <w:tcW w:w="2660" w:type="dxa"/>
            <w:gridSpan w:val="4"/>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Участие в теоретических занятиях в качестве лектора</w:t>
            </w:r>
          </w:p>
        </w:tc>
        <w:tc>
          <w:tcPr>
            <w:tcW w:w="2940" w:type="dxa"/>
            <w:gridSpan w:val="4"/>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Участие в теоретических занятиях в качестве участника</w:t>
            </w:r>
          </w:p>
        </w:tc>
        <w:tc>
          <w:tcPr>
            <w:tcW w:w="3220" w:type="dxa"/>
            <w:gridSpan w:val="5"/>
            <w:vMerge/>
            <w:tcBorders>
              <w:top w:val="nil"/>
              <w:left w:val="single" w:sz="4" w:space="0" w:color="auto"/>
              <w:bottom w:val="single" w:sz="4" w:space="0" w:color="auto"/>
            </w:tcBorders>
          </w:tcPr>
          <w:p w:rsidR="002A28A9" w:rsidRPr="001941F5" w:rsidRDefault="002A28A9">
            <w:pPr>
              <w:pStyle w:val="aff3"/>
            </w:pPr>
          </w:p>
        </w:tc>
      </w:tr>
      <w:tr w:rsidR="002A28A9" w:rsidRPr="001941F5">
        <w:tc>
          <w:tcPr>
            <w:tcW w:w="1820" w:type="dxa"/>
            <w:gridSpan w:val="3"/>
            <w:tcBorders>
              <w:top w:val="single" w:sz="4" w:space="0" w:color="auto"/>
              <w:bottom w:val="single" w:sz="4" w:space="0" w:color="auto"/>
              <w:right w:val="single" w:sz="4" w:space="0" w:color="auto"/>
            </w:tcBorders>
          </w:tcPr>
          <w:p w:rsidR="002A28A9" w:rsidRPr="001941F5" w:rsidRDefault="002A28A9">
            <w:pPr>
              <w:pStyle w:val="aff3"/>
              <w:jc w:val="center"/>
            </w:pPr>
            <w:r w:rsidRPr="001941F5">
              <w:t>Дата проведения официальных соревнований (число, месяц, год)</w:t>
            </w:r>
          </w:p>
        </w:tc>
        <w:tc>
          <w:tcPr>
            <w:tcW w:w="12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Наименование официальных соревнований</w:t>
            </w:r>
          </w:p>
        </w:tc>
        <w:tc>
          <w:tcPr>
            <w:tcW w:w="1120" w:type="dxa"/>
            <w:vMerge w:val="restart"/>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Статус официальных соревнований</w:t>
            </w:r>
          </w:p>
        </w:tc>
        <w:tc>
          <w:tcPr>
            <w:tcW w:w="1400" w:type="dxa"/>
            <w:vMerge w:val="restart"/>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Наименование должности спортивного судьи</w:t>
            </w:r>
          </w:p>
        </w:tc>
        <w:tc>
          <w:tcPr>
            <w:tcW w:w="840" w:type="dxa"/>
            <w:vMerge w:val="restart"/>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Оценка</w:t>
            </w:r>
          </w:p>
        </w:tc>
        <w:tc>
          <w:tcPr>
            <w:tcW w:w="1400" w:type="dxa"/>
            <w:gridSpan w:val="3"/>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Дата проведения (число, месяц, год)</w:t>
            </w:r>
          </w:p>
        </w:tc>
        <w:tc>
          <w:tcPr>
            <w:tcW w:w="1260" w:type="dxa"/>
            <w:vMerge w:val="restart"/>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Форма (тема) теоретического занятия</w:t>
            </w:r>
          </w:p>
        </w:tc>
        <w:tc>
          <w:tcPr>
            <w:tcW w:w="1680" w:type="dxa"/>
            <w:gridSpan w:val="3"/>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Дата проведения (число, месяц, год)</w:t>
            </w:r>
          </w:p>
        </w:tc>
        <w:tc>
          <w:tcPr>
            <w:tcW w:w="1260" w:type="dxa"/>
            <w:vMerge w:val="restart"/>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Форма (тема) теоретического занятия</w:t>
            </w:r>
          </w:p>
        </w:tc>
        <w:tc>
          <w:tcPr>
            <w:tcW w:w="1680" w:type="dxa"/>
            <w:gridSpan w:val="3"/>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Дата проведения</w:t>
            </w:r>
          </w:p>
        </w:tc>
        <w:tc>
          <w:tcPr>
            <w:tcW w:w="700" w:type="dxa"/>
            <w:vMerge w:val="restart"/>
            <w:tcBorders>
              <w:top w:val="single" w:sz="4" w:space="0" w:color="auto"/>
              <w:left w:val="single" w:sz="4" w:space="0" w:color="auto"/>
              <w:bottom w:val="single" w:sz="4" w:space="0" w:color="auto"/>
              <w:right w:val="single" w:sz="4" w:space="0" w:color="auto"/>
            </w:tcBorders>
          </w:tcPr>
          <w:p w:rsidR="002A28A9" w:rsidRPr="001941F5" w:rsidRDefault="002A28A9">
            <w:pPr>
              <w:pStyle w:val="aff3"/>
              <w:jc w:val="center"/>
            </w:pPr>
            <w:r w:rsidRPr="001941F5">
              <w:t>N</w:t>
            </w:r>
            <w:r w:rsidRPr="001941F5">
              <w:br/>
              <w:t>протокола</w:t>
            </w:r>
          </w:p>
        </w:tc>
        <w:tc>
          <w:tcPr>
            <w:tcW w:w="840" w:type="dxa"/>
            <w:vMerge w:val="restart"/>
            <w:tcBorders>
              <w:top w:val="single" w:sz="4" w:space="0" w:color="auto"/>
              <w:left w:val="single" w:sz="4" w:space="0" w:color="auto"/>
              <w:bottom w:val="single" w:sz="4" w:space="0" w:color="auto"/>
            </w:tcBorders>
          </w:tcPr>
          <w:p w:rsidR="002A28A9" w:rsidRPr="001941F5" w:rsidRDefault="002A28A9">
            <w:pPr>
              <w:pStyle w:val="affc"/>
            </w:pPr>
            <w:r w:rsidRPr="001941F5">
              <w:t>Оценка</w:t>
            </w:r>
          </w:p>
        </w:tc>
      </w:tr>
      <w:tr w:rsidR="002A28A9" w:rsidRPr="001941F5">
        <w:tc>
          <w:tcPr>
            <w:tcW w:w="700" w:type="dxa"/>
            <w:tcBorders>
              <w:top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12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1120" w:type="dxa"/>
            <w:vMerge/>
            <w:tcBorders>
              <w:top w:val="nil"/>
              <w:left w:val="single" w:sz="4" w:space="0" w:color="auto"/>
              <w:bottom w:val="single" w:sz="4" w:space="0" w:color="auto"/>
              <w:right w:val="single" w:sz="4" w:space="0" w:color="auto"/>
            </w:tcBorders>
          </w:tcPr>
          <w:p w:rsidR="002A28A9" w:rsidRPr="001941F5" w:rsidRDefault="002A28A9">
            <w:pPr>
              <w:pStyle w:val="aff3"/>
            </w:pPr>
          </w:p>
        </w:tc>
        <w:tc>
          <w:tcPr>
            <w:tcW w:w="1400" w:type="dxa"/>
            <w:vMerge/>
            <w:tcBorders>
              <w:top w:val="nil"/>
              <w:left w:val="single" w:sz="4" w:space="0" w:color="auto"/>
              <w:bottom w:val="single" w:sz="4" w:space="0" w:color="auto"/>
              <w:right w:val="single" w:sz="4" w:space="0" w:color="auto"/>
            </w:tcBorders>
          </w:tcPr>
          <w:p w:rsidR="002A28A9" w:rsidRPr="001941F5" w:rsidRDefault="002A28A9">
            <w:pPr>
              <w:pStyle w:val="aff3"/>
            </w:pPr>
          </w:p>
        </w:tc>
        <w:tc>
          <w:tcPr>
            <w:tcW w:w="840" w:type="dxa"/>
            <w:vMerge/>
            <w:tcBorders>
              <w:top w:val="nil"/>
              <w:left w:val="single" w:sz="4" w:space="0" w:color="auto"/>
              <w:bottom w:val="single" w:sz="4" w:space="0" w:color="auto"/>
              <w:right w:val="single" w:sz="4" w:space="0" w:color="auto"/>
            </w:tcBorders>
          </w:tcPr>
          <w:p w:rsidR="002A28A9" w:rsidRPr="001941F5" w:rsidRDefault="002A28A9">
            <w:pPr>
              <w:pStyle w:val="aff3"/>
            </w:pPr>
          </w:p>
        </w:tc>
        <w:tc>
          <w:tcPr>
            <w:tcW w:w="42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42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1260" w:type="dxa"/>
            <w:vMerge/>
            <w:tcBorders>
              <w:top w:val="nil"/>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1260" w:type="dxa"/>
            <w:vMerge/>
            <w:tcBorders>
              <w:top w:val="nil"/>
              <w:left w:val="single" w:sz="4" w:space="0" w:color="auto"/>
              <w:bottom w:val="single" w:sz="4" w:space="0" w:color="auto"/>
              <w:right w:val="single" w:sz="4" w:space="0" w:color="auto"/>
            </w:tcBorders>
          </w:tcPr>
          <w:p w:rsidR="002A28A9" w:rsidRPr="001941F5" w:rsidRDefault="002A28A9">
            <w:pPr>
              <w:pStyle w:val="aff3"/>
            </w:pPr>
          </w:p>
        </w:tc>
        <w:tc>
          <w:tcPr>
            <w:tcW w:w="560" w:type="dxa"/>
            <w:vMerge w:val="restart"/>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vMerge w:val="restart"/>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vMerge w:val="restart"/>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700" w:type="dxa"/>
            <w:vMerge/>
            <w:tcBorders>
              <w:top w:val="nil"/>
              <w:left w:val="single" w:sz="4" w:space="0" w:color="auto"/>
              <w:bottom w:val="single" w:sz="4" w:space="0" w:color="auto"/>
              <w:right w:val="single" w:sz="4" w:space="0" w:color="auto"/>
            </w:tcBorders>
          </w:tcPr>
          <w:p w:rsidR="002A28A9" w:rsidRPr="001941F5" w:rsidRDefault="002A28A9">
            <w:pPr>
              <w:pStyle w:val="aff3"/>
            </w:pPr>
          </w:p>
        </w:tc>
        <w:tc>
          <w:tcPr>
            <w:tcW w:w="840" w:type="dxa"/>
            <w:vMerge/>
            <w:tcBorders>
              <w:top w:val="nil"/>
              <w:left w:val="single" w:sz="4" w:space="0" w:color="auto"/>
              <w:bottom w:val="single" w:sz="4" w:space="0" w:color="auto"/>
            </w:tcBorders>
          </w:tcPr>
          <w:p w:rsidR="002A28A9" w:rsidRPr="001941F5" w:rsidRDefault="002A28A9">
            <w:pPr>
              <w:pStyle w:val="aff3"/>
            </w:pPr>
          </w:p>
        </w:tc>
      </w:tr>
      <w:tr w:rsidR="002A28A9" w:rsidRPr="001941F5">
        <w:tc>
          <w:tcPr>
            <w:tcW w:w="700" w:type="dxa"/>
            <w:tcBorders>
              <w:top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12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112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140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84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42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42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12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12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70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840" w:type="dxa"/>
            <w:tcBorders>
              <w:top w:val="single" w:sz="4" w:space="0" w:color="auto"/>
              <w:left w:val="single" w:sz="4" w:space="0" w:color="auto"/>
              <w:bottom w:val="single" w:sz="4" w:space="0" w:color="auto"/>
            </w:tcBorders>
          </w:tcPr>
          <w:p w:rsidR="002A28A9" w:rsidRPr="001941F5" w:rsidRDefault="002A28A9">
            <w:pPr>
              <w:pStyle w:val="aff3"/>
            </w:pPr>
          </w:p>
        </w:tc>
      </w:tr>
      <w:tr w:rsidR="002A28A9" w:rsidRPr="001941F5">
        <w:tc>
          <w:tcPr>
            <w:tcW w:w="700" w:type="dxa"/>
            <w:tcBorders>
              <w:top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12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112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140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84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42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42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12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12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56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700" w:type="dxa"/>
            <w:tcBorders>
              <w:top w:val="single" w:sz="4" w:space="0" w:color="auto"/>
              <w:left w:val="single" w:sz="4" w:space="0" w:color="auto"/>
              <w:bottom w:val="single" w:sz="4" w:space="0" w:color="auto"/>
              <w:right w:val="single" w:sz="4" w:space="0" w:color="auto"/>
            </w:tcBorders>
          </w:tcPr>
          <w:p w:rsidR="002A28A9" w:rsidRPr="001941F5" w:rsidRDefault="002A28A9">
            <w:pPr>
              <w:pStyle w:val="aff3"/>
            </w:pPr>
          </w:p>
        </w:tc>
        <w:tc>
          <w:tcPr>
            <w:tcW w:w="840" w:type="dxa"/>
            <w:tcBorders>
              <w:top w:val="single" w:sz="4" w:space="0" w:color="auto"/>
              <w:left w:val="single" w:sz="4" w:space="0" w:color="auto"/>
              <w:bottom w:val="single" w:sz="4" w:space="0" w:color="auto"/>
            </w:tcBorders>
          </w:tcPr>
          <w:p w:rsidR="002A28A9" w:rsidRPr="001941F5" w:rsidRDefault="002A28A9">
            <w:pPr>
              <w:pStyle w:val="aff3"/>
            </w:pPr>
          </w:p>
        </w:tc>
      </w:tr>
    </w:tbl>
    <w:p w:rsidR="002A28A9" w:rsidRPr="001941F5" w:rsidRDefault="002A28A9"/>
    <w:sectPr w:rsidR="002A28A9" w:rsidRPr="001941F5" w:rsidSect="005129BA">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9E4"/>
    <w:rsid w:val="001941F5"/>
    <w:rsid w:val="002A28A9"/>
    <w:rsid w:val="005129BA"/>
    <w:rsid w:val="005139F5"/>
    <w:rsid w:val="00680A48"/>
    <w:rsid w:val="0068599B"/>
    <w:rsid w:val="00686647"/>
    <w:rsid w:val="007339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F5"/>
    <w:pPr>
      <w:widowControl w:val="0"/>
      <w:autoSpaceDE w:val="0"/>
      <w:autoSpaceDN w:val="0"/>
      <w:adjustRightInd w:val="0"/>
      <w:ind w:firstLine="720"/>
      <w:jc w:val="both"/>
    </w:pPr>
    <w:rPr>
      <w:rFonts w:ascii="Arial" w:hAnsi="Arial"/>
      <w:sz w:val="24"/>
      <w:szCs w:val="24"/>
    </w:rPr>
  </w:style>
  <w:style w:type="paragraph" w:styleId="Heading1">
    <w:name w:val="heading 1"/>
    <w:basedOn w:val="Normal"/>
    <w:next w:val="Normal"/>
    <w:link w:val="Heading1Char"/>
    <w:uiPriority w:val="99"/>
    <w:qFormat/>
    <w:rsid w:val="005139F5"/>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5139F5"/>
    <w:pPr>
      <w:outlineLvl w:val="1"/>
    </w:pPr>
  </w:style>
  <w:style w:type="paragraph" w:styleId="Heading3">
    <w:name w:val="heading 3"/>
    <w:basedOn w:val="Heading2"/>
    <w:next w:val="Normal"/>
    <w:link w:val="Heading3Char"/>
    <w:uiPriority w:val="99"/>
    <w:qFormat/>
    <w:rsid w:val="005139F5"/>
    <w:pPr>
      <w:outlineLvl w:val="2"/>
    </w:pPr>
  </w:style>
  <w:style w:type="paragraph" w:styleId="Heading4">
    <w:name w:val="heading 4"/>
    <w:basedOn w:val="Heading3"/>
    <w:next w:val="Normal"/>
    <w:link w:val="Heading4Char"/>
    <w:uiPriority w:val="99"/>
    <w:qFormat/>
    <w:rsid w:val="005139F5"/>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a">
    <w:name w:val="Цветовое выделение"/>
    <w:uiPriority w:val="99"/>
    <w:rsid w:val="005139F5"/>
    <w:rPr>
      <w:b/>
      <w:color w:val="26282F"/>
    </w:rPr>
  </w:style>
  <w:style w:type="character" w:customStyle="1" w:styleId="a0">
    <w:name w:val="Гипертекстовая ссылка"/>
    <w:basedOn w:val="a"/>
    <w:uiPriority w:val="99"/>
    <w:rsid w:val="005139F5"/>
    <w:rPr>
      <w:rFonts w:cs="Times New Roman"/>
      <w:color w:val="106BBE"/>
    </w:rPr>
  </w:style>
  <w:style w:type="character" w:customStyle="1" w:styleId="a1">
    <w:name w:val="Активная гипертекстовая ссылка"/>
    <w:basedOn w:val="a0"/>
    <w:uiPriority w:val="99"/>
    <w:rsid w:val="005139F5"/>
    <w:rPr>
      <w:u w:val="single"/>
    </w:rPr>
  </w:style>
  <w:style w:type="paragraph" w:customStyle="1" w:styleId="a2">
    <w:name w:val="Внимание"/>
    <w:basedOn w:val="Normal"/>
    <w:next w:val="Normal"/>
    <w:uiPriority w:val="99"/>
    <w:rsid w:val="005139F5"/>
    <w:pPr>
      <w:spacing w:before="240" w:after="240"/>
      <w:ind w:left="420" w:right="420" w:firstLine="300"/>
    </w:pPr>
    <w:rPr>
      <w:shd w:val="clear" w:color="auto" w:fill="F5F3DA"/>
    </w:rPr>
  </w:style>
  <w:style w:type="paragraph" w:customStyle="1" w:styleId="a3">
    <w:name w:val="Внимание: криминал!!"/>
    <w:basedOn w:val="a2"/>
    <w:next w:val="Normal"/>
    <w:uiPriority w:val="99"/>
    <w:rsid w:val="005139F5"/>
  </w:style>
  <w:style w:type="paragraph" w:customStyle="1" w:styleId="a4">
    <w:name w:val="Внимание: недобросовестность!"/>
    <w:basedOn w:val="a2"/>
    <w:next w:val="Normal"/>
    <w:uiPriority w:val="99"/>
    <w:rsid w:val="005139F5"/>
  </w:style>
  <w:style w:type="character" w:customStyle="1" w:styleId="a5">
    <w:name w:val="Выделение для Базового Поиска"/>
    <w:basedOn w:val="a"/>
    <w:uiPriority w:val="99"/>
    <w:rsid w:val="005139F5"/>
    <w:rPr>
      <w:rFonts w:cs="Times New Roman"/>
      <w:bCs/>
      <w:color w:val="0058A9"/>
    </w:rPr>
  </w:style>
  <w:style w:type="character" w:customStyle="1" w:styleId="a6">
    <w:name w:val="Выделение для Базового Поиска (курсив)"/>
    <w:basedOn w:val="a5"/>
    <w:uiPriority w:val="99"/>
    <w:rsid w:val="005139F5"/>
    <w:rPr>
      <w:i/>
      <w:iCs/>
    </w:rPr>
  </w:style>
  <w:style w:type="paragraph" w:customStyle="1" w:styleId="a7">
    <w:name w:val="Дочерний элемент списка"/>
    <w:basedOn w:val="Normal"/>
    <w:next w:val="Normal"/>
    <w:uiPriority w:val="99"/>
    <w:rsid w:val="005139F5"/>
    <w:pPr>
      <w:ind w:firstLine="0"/>
    </w:pPr>
    <w:rPr>
      <w:color w:val="868381"/>
      <w:sz w:val="20"/>
      <w:szCs w:val="20"/>
    </w:rPr>
  </w:style>
  <w:style w:type="paragraph" w:customStyle="1" w:styleId="a8">
    <w:name w:val="Основное меню (преемственное)"/>
    <w:basedOn w:val="Normal"/>
    <w:next w:val="Normal"/>
    <w:uiPriority w:val="99"/>
    <w:rsid w:val="005139F5"/>
    <w:rPr>
      <w:rFonts w:ascii="Verdana" w:hAnsi="Verdana" w:cs="Verdana"/>
      <w:sz w:val="22"/>
      <w:szCs w:val="22"/>
    </w:rPr>
  </w:style>
  <w:style w:type="paragraph" w:customStyle="1" w:styleId="a9">
    <w:name w:val="Заголовок"/>
    <w:basedOn w:val="a8"/>
    <w:next w:val="Normal"/>
    <w:uiPriority w:val="99"/>
    <w:rsid w:val="005139F5"/>
    <w:rPr>
      <w:b/>
      <w:bCs/>
      <w:color w:val="0058A9"/>
      <w:shd w:val="clear" w:color="auto" w:fill="F0F0F0"/>
    </w:rPr>
  </w:style>
  <w:style w:type="paragraph" w:customStyle="1" w:styleId="aa">
    <w:name w:val="Заголовок группы контролов"/>
    <w:basedOn w:val="Normal"/>
    <w:next w:val="Normal"/>
    <w:uiPriority w:val="99"/>
    <w:rsid w:val="005139F5"/>
    <w:rPr>
      <w:b/>
      <w:bCs/>
      <w:color w:val="000000"/>
    </w:rPr>
  </w:style>
  <w:style w:type="paragraph" w:customStyle="1" w:styleId="ab">
    <w:name w:val="Заголовок для информации об изменениях"/>
    <w:basedOn w:val="Heading1"/>
    <w:next w:val="Normal"/>
    <w:uiPriority w:val="99"/>
    <w:rsid w:val="005139F5"/>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5139F5"/>
    <w:rPr>
      <w:i/>
      <w:iCs/>
      <w:color w:val="000080"/>
      <w:sz w:val="22"/>
      <w:szCs w:val="22"/>
    </w:rPr>
  </w:style>
  <w:style w:type="character" w:customStyle="1" w:styleId="ad">
    <w:name w:val="Заголовок своего сообщения"/>
    <w:basedOn w:val="a"/>
    <w:uiPriority w:val="99"/>
    <w:rsid w:val="005139F5"/>
    <w:rPr>
      <w:rFonts w:cs="Times New Roman"/>
      <w:bCs/>
    </w:rPr>
  </w:style>
  <w:style w:type="paragraph" w:customStyle="1" w:styleId="ae">
    <w:name w:val="Заголовок статьи"/>
    <w:basedOn w:val="Normal"/>
    <w:next w:val="Normal"/>
    <w:uiPriority w:val="99"/>
    <w:rsid w:val="005139F5"/>
    <w:pPr>
      <w:ind w:left="1612" w:hanging="892"/>
    </w:pPr>
  </w:style>
  <w:style w:type="character" w:customStyle="1" w:styleId="af">
    <w:name w:val="Заголовок чужого сообщения"/>
    <w:basedOn w:val="a"/>
    <w:uiPriority w:val="99"/>
    <w:rsid w:val="005139F5"/>
    <w:rPr>
      <w:rFonts w:cs="Times New Roman"/>
      <w:bCs/>
      <w:color w:val="FF0000"/>
    </w:rPr>
  </w:style>
  <w:style w:type="paragraph" w:customStyle="1" w:styleId="af0">
    <w:name w:val="Заголовок ЭР (левое окно)"/>
    <w:basedOn w:val="Normal"/>
    <w:next w:val="Normal"/>
    <w:uiPriority w:val="99"/>
    <w:rsid w:val="005139F5"/>
    <w:pPr>
      <w:spacing w:before="300" w:after="250"/>
      <w:ind w:firstLine="0"/>
      <w:jc w:val="center"/>
    </w:pPr>
    <w:rPr>
      <w:b/>
      <w:bCs/>
      <w:color w:val="26282F"/>
      <w:sz w:val="26"/>
      <w:szCs w:val="26"/>
    </w:rPr>
  </w:style>
  <w:style w:type="paragraph" w:customStyle="1" w:styleId="af1">
    <w:name w:val="Заголовок ЭР (правое окно)"/>
    <w:basedOn w:val="af0"/>
    <w:next w:val="Normal"/>
    <w:uiPriority w:val="99"/>
    <w:rsid w:val="005139F5"/>
    <w:pPr>
      <w:spacing w:after="0"/>
      <w:jc w:val="left"/>
    </w:pPr>
  </w:style>
  <w:style w:type="paragraph" w:customStyle="1" w:styleId="af2">
    <w:name w:val="Интерактивный заголовок"/>
    <w:basedOn w:val="a9"/>
    <w:next w:val="Normal"/>
    <w:uiPriority w:val="99"/>
    <w:rsid w:val="005139F5"/>
    <w:rPr>
      <w:u w:val="single"/>
    </w:rPr>
  </w:style>
  <w:style w:type="paragraph" w:customStyle="1" w:styleId="af3">
    <w:name w:val="Текст информации об изменениях"/>
    <w:basedOn w:val="Normal"/>
    <w:next w:val="Normal"/>
    <w:uiPriority w:val="99"/>
    <w:rsid w:val="005139F5"/>
    <w:rPr>
      <w:color w:val="353842"/>
      <w:sz w:val="18"/>
      <w:szCs w:val="18"/>
    </w:rPr>
  </w:style>
  <w:style w:type="paragraph" w:customStyle="1" w:styleId="af4">
    <w:name w:val="Информация об изменениях"/>
    <w:basedOn w:val="af3"/>
    <w:next w:val="Normal"/>
    <w:uiPriority w:val="99"/>
    <w:rsid w:val="005139F5"/>
    <w:pPr>
      <w:spacing w:before="180"/>
      <w:ind w:left="360" w:right="360" w:firstLine="0"/>
    </w:pPr>
    <w:rPr>
      <w:shd w:val="clear" w:color="auto" w:fill="EAEFED"/>
    </w:rPr>
  </w:style>
  <w:style w:type="paragraph" w:customStyle="1" w:styleId="af5">
    <w:name w:val="Текст (справка)"/>
    <w:basedOn w:val="Normal"/>
    <w:next w:val="Normal"/>
    <w:uiPriority w:val="99"/>
    <w:rsid w:val="005139F5"/>
    <w:pPr>
      <w:ind w:left="170" w:right="170" w:firstLine="0"/>
      <w:jc w:val="left"/>
    </w:pPr>
  </w:style>
  <w:style w:type="paragraph" w:customStyle="1" w:styleId="af6">
    <w:name w:val="Комментарий"/>
    <w:basedOn w:val="af5"/>
    <w:next w:val="Normal"/>
    <w:uiPriority w:val="99"/>
    <w:rsid w:val="005139F5"/>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5139F5"/>
    <w:rPr>
      <w:i/>
      <w:iCs/>
    </w:rPr>
  </w:style>
  <w:style w:type="paragraph" w:customStyle="1" w:styleId="af8">
    <w:name w:val="Текст (лев. подпись)"/>
    <w:basedOn w:val="Normal"/>
    <w:next w:val="Normal"/>
    <w:uiPriority w:val="99"/>
    <w:rsid w:val="005139F5"/>
    <w:pPr>
      <w:ind w:firstLine="0"/>
      <w:jc w:val="left"/>
    </w:pPr>
  </w:style>
  <w:style w:type="paragraph" w:customStyle="1" w:styleId="af9">
    <w:name w:val="Колонтитул (левый)"/>
    <w:basedOn w:val="af8"/>
    <w:next w:val="Normal"/>
    <w:uiPriority w:val="99"/>
    <w:rsid w:val="005139F5"/>
    <w:rPr>
      <w:sz w:val="14"/>
      <w:szCs w:val="14"/>
    </w:rPr>
  </w:style>
  <w:style w:type="paragraph" w:customStyle="1" w:styleId="afa">
    <w:name w:val="Текст (прав. подпись)"/>
    <w:basedOn w:val="Normal"/>
    <w:next w:val="Normal"/>
    <w:uiPriority w:val="99"/>
    <w:rsid w:val="005139F5"/>
    <w:pPr>
      <w:ind w:firstLine="0"/>
      <w:jc w:val="right"/>
    </w:pPr>
  </w:style>
  <w:style w:type="paragraph" w:customStyle="1" w:styleId="afb">
    <w:name w:val="Колонтитул (правый)"/>
    <w:basedOn w:val="afa"/>
    <w:next w:val="Normal"/>
    <w:uiPriority w:val="99"/>
    <w:rsid w:val="005139F5"/>
    <w:rPr>
      <w:sz w:val="14"/>
      <w:szCs w:val="14"/>
    </w:rPr>
  </w:style>
  <w:style w:type="paragraph" w:customStyle="1" w:styleId="afc">
    <w:name w:val="Комментарий пользователя"/>
    <w:basedOn w:val="af6"/>
    <w:next w:val="Normal"/>
    <w:uiPriority w:val="99"/>
    <w:rsid w:val="005139F5"/>
    <w:pPr>
      <w:jc w:val="left"/>
    </w:pPr>
    <w:rPr>
      <w:shd w:val="clear" w:color="auto" w:fill="FFDFE0"/>
    </w:rPr>
  </w:style>
  <w:style w:type="paragraph" w:customStyle="1" w:styleId="afd">
    <w:name w:val="Куда обратиться?"/>
    <w:basedOn w:val="a2"/>
    <w:next w:val="Normal"/>
    <w:uiPriority w:val="99"/>
    <w:rsid w:val="005139F5"/>
  </w:style>
  <w:style w:type="paragraph" w:customStyle="1" w:styleId="afe">
    <w:name w:val="Моноширинный"/>
    <w:basedOn w:val="Normal"/>
    <w:next w:val="Normal"/>
    <w:uiPriority w:val="99"/>
    <w:rsid w:val="005139F5"/>
    <w:pPr>
      <w:ind w:firstLine="0"/>
      <w:jc w:val="left"/>
    </w:pPr>
    <w:rPr>
      <w:rFonts w:ascii="Courier New" w:hAnsi="Courier New" w:cs="Courier New"/>
    </w:rPr>
  </w:style>
  <w:style w:type="character" w:customStyle="1" w:styleId="aff">
    <w:name w:val="Найденные слова"/>
    <w:basedOn w:val="a"/>
    <w:uiPriority w:val="99"/>
    <w:rsid w:val="005139F5"/>
    <w:rPr>
      <w:rFonts w:cs="Times New Roman"/>
      <w:shd w:val="clear" w:color="auto" w:fill="FFF580"/>
    </w:rPr>
  </w:style>
  <w:style w:type="paragraph" w:customStyle="1" w:styleId="aff0">
    <w:name w:val="Напишите нам"/>
    <w:basedOn w:val="Normal"/>
    <w:next w:val="Normal"/>
    <w:uiPriority w:val="99"/>
    <w:rsid w:val="005139F5"/>
    <w:pPr>
      <w:spacing w:before="90" w:after="90"/>
      <w:ind w:left="180" w:right="180" w:firstLine="0"/>
    </w:pPr>
    <w:rPr>
      <w:sz w:val="20"/>
      <w:szCs w:val="20"/>
      <w:shd w:val="clear" w:color="auto" w:fill="EFFFAD"/>
    </w:rPr>
  </w:style>
  <w:style w:type="character" w:customStyle="1" w:styleId="aff1">
    <w:name w:val="Не вступил в силу"/>
    <w:basedOn w:val="a"/>
    <w:uiPriority w:val="99"/>
    <w:rsid w:val="005139F5"/>
    <w:rPr>
      <w:rFonts w:cs="Times New Roman"/>
      <w:color w:val="000000"/>
      <w:shd w:val="clear" w:color="auto" w:fill="D8EDE8"/>
    </w:rPr>
  </w:style>
  <w:style w:type="paragraph" w:customStyle="1" w:styleId="aff2">
    <w:name w:val="Необходимые документы"/>
    <w:basedOn w:val="a2"/>
    <w:next w:val="Normal"/>
    <w:uiPriority w:val="99"/>
    <w:rsid w:val="005139F5"/>
    <w:pPr>
      <w:ind w:firstLine="118"/>
    </w:pPr>
  </w:style>
  <w:style w:type="paragraph" w:customStyle="1" w:styleId="aff3">
    <w:name w:val="Нормальный (таблица)"/>
    <w:basedOn w:val="Normal"/>
    <w:next w:val="Normal"/>
    <w:uiPriority w:val="99"/>
    <w:rsid w:val="005139F5"/>
    <w:pPr>
      <w:ind w:firstLine="0"/>
    </w:pPr>
  </w:style>
  <w:style w:type="paragraph" w:customStyle="1" w:styleId="aff4">
    <w:name w:val="Таблицы (моноширинный)"/>
    <w:basedOn w:val="Normal"/>
    <w:next w:val="Normal"/>
    <w:uiPriority w:val="99"/>
    <w:rsid w:val="005139F5"/>
    <w:pPr>
      <w:ind w:firstLine="0"/>
      <w:jc w:val="left"/>
    </w:pPr>
    <w:rPr>
      <w:rFonts w:ascii="Courier New" w:hAnsi="Courier New" w:cs="Courier New"/>
    </w:rPr>
  </w:style>
  <w:style w:type="paragraph" w:customStyle="1" w:styleId="aff5">
    <w:name w:val="Оглавление"/>
    <w:basedOn w:val="aff4"/>
    <w:next w:val="Normal"/>
    <w:uiPriority w:val="99"/>
    <w:rsid w:val="005139F5"/>
    <w:pPr>
      <w:ind w:left="140"/>
    </w:pPr>
  </w:style>
  <w:style w:type="character" w:customStyle="1" w:styleId="aff6">
    <w:name w:val="Опечатки"/>
    <w:uiPriority w:val="99"/>
    <w:rsid w:val="005139F5"/>
    <w:rPr>
      <w:color w:val="FF0000"/>
    </w:rPr>
  </w:style>
  <w:style w:type="paragraph" w:customStyle="1" w:styleId="aff7">
    <w:name w:val="Переменная часть"/>
    <w:basedOn w:val="a8"/>
    <w:next w:val="Normal"/>
    <w:uiPriority w:val="99"/>
    <w:rsid w:val="005139F5"/>
    <w:rPr>
      <w:sz w:val="18"/>
      <w:szCs w:val="18"/>
    </w:rPr>
  </w:style>
  <w:style w:type="paragraph" w:customStyle="1" w:styleId="aff8">
    <w:name w:val="Подвал для информации об изменениях"/>
    <w:basedOn w:val="Heading1"/>
    <w:next w:val="Normal"/>
    <w:uiPriority w:val="99"/>
    <w:rsid w:val="005139F5"/>
    <w:pPr>
      <w:outlineLvl w:val="9"/>
    </w:pPr>
    <w:rPr>
      <w:b w:val="0"/>
      <w:bCs w:val="0"/>
      <w:sz w:val="18"/>
      <w:szCs w:val="18"/>
    </w:rPr>
  </w:style>
  <w:style w:type="paragraph" w:customStyle="1" w:styleId="aff9">
    <w:name w:val="Подзаголовок для информации об изменениях"/>
    <w:basedOn w:val="af3"/>
    <w:next w:val="Normal"/>
    <w:uiPriority w:val="99"/>
    <w:rsid w:val="005139F5"/>
    <w:rPr>
      <w:b/>
      <w:bCs/>
    </w:rPr>
  </w:style>
  <w:style w:type="paragraph" w:customStyle="1" w:styleId="affa">
    <w:name w:val="Подчёркнутый текст"/>
    <w:basedOn w:val="Normal"/>
    <w:next w:val="Normal"/>
    <w:uiPriority w:val="99"/>
    <w:rsid w:val="005139F5"/>
    <w:pPr>
      <w:pBdr>
        <w:bottom w:val="single" w:sz="4" w:space="0" w:color="auto"/>
      </w:pBdr>
    </w:pPr>
  </w:style>
  <w:style w:type="paragraph" w:customStyle="1" w:styleId="affb">
    <w:name w:val="Постоянная часть"/>
    <w:basedOn w:val="a8"/>
    <w:next w:val="Normal"/>
    <w:uiPriority w:val="99"/>
    <w:rsid w:val="005139F5"/>
    <w:rPr>
      <w:sz w:val="20"/>
      <w:szCs w:val="20"/>
    </w:rPr>
  </w:style>
  <w:style w:type="paragraph" w:customStyle="1" w:styleId="affc">
    <w:name w:val="Прижатый влево"/>
    <w:basedOn w:val="Normal"/>
    <w:next w:val="Normal"/>
    <w:uiPriority w:val="99"/>
    <w:rsid w:val="005139F5"/>
    <w:pPr>
      <w:ind w:firstLine="0"/>
      <w:jc w:val="left"/>
    </w:pPr>
  </w:style>
  <w:style w:type="paragraph" w:customStyle="1" w:styleId="affd">
    <w:name w:val="Пример."/>
    <w:basedOn w:val="a2"/>
    <w:next w:val="Normal"/>
    <w:uiPriority w:val="99"/>
    <w:rsid w:val="005139F5"/>
  </w:style>
  <w:style w:type="paragraph" w:customStyle="1" w:styleId="affe">
    <w:name w:val="Примечание."/>
    <w:basedOn w:val="a2"/>
    <w:next w:val="Normal"/>
    <w:uiPriority w:val="99"/>
    <w:rsid w:val="005139F5"/>
  </w:style>
  <w:style w:type="character" w:customStyle="1" w:styleId="afff">
    <w:name w:val="Продолжение ссылки"/>
    <w:basedOn w:val="a0"/>
    <w:uiPriority w:val="99"/>
    <w:rsid w:val="005139F5"/>
  </w:style>
  <w:style w:type="paragraph" w:customStyle="1" w:styleId="afff0">
    <w:name w:val="Словарная статья"/>
    <w:basedOn w:val="Normal"/>
    <w:next w:val="Normal"/>
    <w:uiPriority w:val="99"/>
    <w:rsid w:val="005139F5"/>
    <w:pPr>
      <w:ind w:right="118" w:firstLine="0"/>
    </w:pPr>
  </w:style>
  <w:style w:type="character" w:customStyle="1" w:styleId="afff1">
    <w:name w:val="Сравнение редакций"/>
    <w:basedOn w:val="a"/>
    <w:uiPriority w:val="99"/>
    <w:rsid w:val="005139F5"/>
    <w:rPr>
      <w:rFonts w:cs="Times New Roman"/>
    </w:rPr>
  </w:style>
  <w:style w:type="character" w:customStyle="1" w:styleId="afff2">
    <w:name w:val="Сравнение редакций. Добавленный фрагмент"/>
    <w:uiPriority w:val="99"/>
    <w:rsid w:val="005139F5"/>
    <w:rPr>
      <w:color w:val="000000"/>
      <w:shd w:val="clear" w:color="auto" w:fill="C1D7FF"/>
    </w:rPr>
  </w:style>
  <w:style w:type="character" w:customStyle="1" w:styleId="afff3">
    <w:name w:val="Сравнение редакций. Удаленный фрагмент"/>
    <w:uiPriority w:val="99"/>
    <w:rsid w:val="005139F5"/>
    <w:rPr>
      <w:color w:val="000000"/>
      <w:shd w:val="clear" w:color="auto" w:fill="C4C413"/>
    </w:rPr>
  </w:style>
  <w:style w:type="paragraph" w:customStyle="1" w:styleId="afff4">
    <w:name w:val="Ссылка на официальную публикацию"/>
    <w:basedOn w:val="Normal"/>
    <w:next w:val="Normal"/>
    <w:uiPriority w:val="99"/>
    <w:rsid w:val="005139F5"/>
  </w:style>
  <w:style w:type="character" w:customStyle="1" w:styleId="afff5">
    <w:name w:val="Ссылка на утративший силу документ"/>
    <w:basedOn w:val="a0"/>
    <w:uiPriority w:val="99"/>
    <w:rsid w:val="005139F5"/>
    <w:rPr>
      <w:color w:val="749232"/>
    </w:rPr>
  </w:style>
  <w:style w:type="paragraph" w:customStyle="1" w:styleId="afff6">
    <w:name w:val="Текст в таблице"/>
    <w:basedOn w:val="aff3"/>
    <w:next w:val="Normal"/>
    <w:uiPriority w:val="99"/>
    <w:rsid w:val="005139F5"/>
    <w:pPr>
      <w:ind w:firstLine="500"/>
    </w:pPr>
  </w:style>
  <w:style w:type="paragraph" w:customStyle="1" w:styleId="afff7">
    <w:name w:val="Текст ЭР (см. также)"/>
    <w:basedOn w:val="Normal"/>
    <w:next w:val="Normal"/>
    <w:uiPriority w:val="99"/>
    <w:rsid w:val="005139F5"/>
    <w:pPr>
      <w:spacing w:before="200"/>
      <w:ind w:firstLine="0"/>
      <w:jc w:val="left"/>
    </w:pPr>
    <w:rPr>
      <w:sz w:val="20"/>
      <w:szCs w:val="20"/>
    </w:rPr>
  </w:style>
  <w:style w:type="paragraph" w:customStyle="1" w:styleId="afff8">
    <w:name w:val="Технический комментарий"/>
    <w:basedOn w:val="Normal"/>
    <w:next w:val="Normal"/>
    <w:uiPriority w:val="99"/>
    <w:rsid w:val="005139F5"/>
    <w:pPr>
      <w:ind w:firstLine="0"/>
      <w:jc w:val="left"/>
    </w:pPr>
    <w:rPr>
      <w:color w:val="463F31"/>
      <w:shd w:val="clear" w:color="auto" w:fill="FFFFA6"/>
    </w:rPr>
  </w:style>
  <w:style w:type="character" w:customStyle="1" w:styleId="afff9">
    <w:name w:val="Утратил силу"/>
    <w:basedOn w:val="a"/>
    <w:uiPriority w:val="99"/>
    <w:rsid w:val="005139F5"/>
    <w:rPr>
      <w:rFonts w:cs="Times New Roman"/>
      <w:strike/>
      <w:color w:val="666600"/>
    </w:rPr>
  </w:style>
  <w:style w:type="paragraph" w:customStyle="1" w:styleId="afffa">
    <w:name w:val="Формула"/>
    <w:basedOn w:val="Normal"/>
    <w:next w:val="Normal"/>
    <w:uiPriority w:val="99"/>
    <w:rsid w:val="005139F5"/>
    <w:pPr>
      <w:spacing w:before="240" w:after="240"/>
      <w:ind w:left="420" w:right="420" w:firstLine="300"/>
    </w:pPr>
    <w:rPr>
      <w:shd w:val="clear" w:color="auto" w:fill="F5F3DA"/>
    </w:rPr>
  </w:style>
  <w:style w:type="paragraph" w:customStyle="1" w:styleId="afffb">
    <w:name w:val="Центрированный (таблица)"/>
    <w:basedOn w:val="aff3"/>
    <w:next w:val="Normal"/>
    <w:uiPriority w:val="99"/>
    <w:rsid w:val="005139F5"/>
    <w:pPr>
      <w:jc w:val="center"/>
    </w:pPr>
  </w:style>
  <w:style w:type="paragraph" w:customStyle="1" w:styleId="-">
    <w:name w:val="ЭР-содержание (правое окно)"/>
    <w:basedOn w:val="Normal"/>
    <w:next w:val="Normal"/>
    <w:uiPriority w:val="99"/>
    <w:rsid w:val="005139F5"/>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5082.0" TargetMode="External"/><Relationship Id="rId13" Type="http://schemas.openxmlformats.org/officeDocument/2006/relationships/hyperlink" Target="garantF1://12057560.2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092266.0" TargetMode="External"/><Relationship Id="rId12" Type="http://schemas.openxmlformats.org/officeDocument/2006/relationships/hyperlink" Target="garantF1://55072479.0" TargetMode="External"/><Relationship Id="rId17" Type="http://schemas.openxmlformats.org/officeDocument/2006/relationships/hyperlink" Target="garantF1://55072479.0" TargetMode="External"/><Relationship Id="rId2" Type="http://schemas.openxmlformats.org/officeDocument/2006/relationships/settings" Target="settings.xml"/><Relationship Id="rId16" Type="http://schemas.openxmlformats.org/officeDocument/2006/relationships/hyperlink" Target="garantF1://12057560.2230" TargetMode="External"/><Relationship Id="rId1" Type="http://schemas.openxmlformats.org/officeDocument/2006/relationships/styles" Target="styles.xml"/><Relationship Id="rId6" Type="http://schemas.openxmlformats.org/officeDocument/2006/relationships/hyperlink" Target="garantF1://70092266.425" TargetMode="External"/><Relationship Id="rId11" Type="http://schemas.openxmlformats.org/officeDocument/2006/relationships/hyperlink" Target="garantF1://70092266.0" TargetMode="External"/><Relationship Id="rId5" Type="http://schemas.openxmlformats.org/officeDocument/2006/relationships/hyperlink" Target="garantF1://12057560.2280" TargetMode="External"/><Relationship Id="rId15" Type="http://schemas.openxmlformats.org/officeDocument/2006/relationships/hyperlink" Target="garantF1://55072358.0" TargetMode="External"/><Relationship Id="rId10" Type="http://schemas.openxmlformats.org/officeDocument/2006/relationships/hyperlink" Target="garantF1://70092266.425" TargetMode="External"/><Relationship Id="rId19" Type="http://schemas.openxmlformats.org/officeDocument/2006/relationships/theme" Target="theme/theme1.xml"/><Relationship Id="rId4" Type="http://schemas.openxmlformats.org/officeDocument/2006/relationships/hyperlink" Target="garantF1://71228480.0" TargetMode="External"/><Relationship Id="rId9" Type="http://schemas.openxmlformats.org/officeDocument/2006/relationships/hyperlink" Target="garantF1://12057560.2280" TargetMode="External"/><Relationship Id="rId14" Type="http://schemas.openxmlformats.org/officeDocument/2006/relationships/hyperlink" Target="garantF1://55072358.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6561</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спорта РФ от 30 сентября 2015 г</dc:title>
  <dc:subject/>
  <dc:creator>НПП "Гарант-Сервис"</dc:creator>
  <cp:keywords/>
  <dc:description>Документ экспортирован из системы ГАРАНТ</dc:description>
  <cp:lastModifiedBy>Админ</cp:lastModifiedBy>
  <cp:revision>4</cp:revision>
  <cp:lastPrinted>2016-02-24T07:03:00Z</cp:lastPrinted>
  <dcterms:created xsi:type="dcterms:W3CDTF">2016-02-24T07:06:00Z</dcterms:created>
  <dcterms:modified xsi:type="dcterms:W3CDTF">2016-02-24T07:15:00Z</dcterms:modified>
</cp:coreProperties>
</file>